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E7F79B" w14:textId="77777777" w:rsidR="001B5A8C" w:rsidRDefault="001B5A8C" w:rsidP="002C768E">
      <w:pPr>
        <w:pStyle w:val="StandardQM"/>
        <w:sectPr w:rsidR="001B5A8C" w:rsidSect="0068723B">
          <w:footerReference w:type="default" r:id="rId13"/>
          <w:headerReference w:type="first" r:id="rId14"/>
          <w:footerReference w:type="first" r:id="rId15"/>
          <w:type w:val="continuous"/>
          <w:pgSz w:w="11907" w:h="16840" w:code="9"/>
          <w:pgMar w:top="851" w:right="851" w:bottom="851" w:left="1134" w:header="340" w:footer="0" w:gutter="0"/>
          <w:cols w:space="708"/>
          <w:titlePg/>
          <w:docGrid w:linePitch="360"/>
        </w:sectPr>
      </w:pPr>
    </w:p>
    <w:p w14:paraId="6F12C076" w14:textId="77777777" w:rsidR="004F307C" w:rsidRPr="00504BD3" w:rsidRDefault="004F307C" w:rsidP="00504BD3">
      <w:pPr>
        <w:pStyle w:val="TiteldesDokumentes"/>
        <w:rPr>
          <w:sz w:val="22"/>
        </w:rPr>
      </w:pPr>
      <w:r w:rsidRPr="00504BD3">
        <w:rPr>
          <w:sz w:val="22"/>
        </w:rPr>
        <w:lastRenderedPageBreak/>
        <w:t>Verbindliche Anmeldung für den Lehrgang</w:t>
      </w:r>
    </w:p>
    <w:p w14:paraId="4BF92D24" w14:textId="62BD9CC3" w:rsidR="004F307C" w:rsidRPr="008F49E0" w:rsidRDefault="004F307C" w:rsidP="004F307C">
      <w:pPr>
        <w:pStyle w:val="StandardQM"/>
        <w:spacing w:before="100" w:beforeAutospacing="1" w:after="0" w:line="240" w:lineRule="auto"/>
        <w:rPr>
          <w:b/>
          <w:bCs/>
          <w:sz w:val="24"/>
        </w:rPr>
      </w:pPr>
      <w:r>
        <w:rPr>
          <w:b/>
          <w:bCs/>
          <w:sz w:val="24"/>
        </w:rPr>
        <w:fldChar w:fldCharType="begin">
          <w:ffData>
            <w:name w:val="Text20"/>
            <w:enabled/>
            <w:calcOnExit w:val="0"/>
            <w:textInput>
              <w:default w:val="________________________________________________________________"/>
              <w:maxLength w:val="100"/>
            </w:textInput>
          </w:ffData>
        </w:fldChar>
      </w:r>
      <w:bookmarkStart w:id="0" w:name="Text20"/>
      <w:r>
        <w:rPr>
          <w:b/>
          <w:bCs/>
          <w:sz w:val="24"/>
        </w:rPr>
        <w:instrText xml:space="preserve"> FORMTEXT </w:instrText>
      </w:r>
      <w:r>
        <w:rPr>
          <w:b/>
          <w:bCs/>
          <w:sz w:val="24"/>
        </w:rPr>
      </w:r>
      <w:r>
        <w:rPr>
          <w:b/>
          <w:bCs/>
          <w:sz w:val="24"/>
        </w:rPr>
        <w:fldChar w:fldCharType="separate"/>
      </w:r>
      <w:r>
        <w:rPr>
          <w:b/>
          <w:bCs/>
          <w:noProof/>
          <w:sz w:val="24"/>
        </w:rPr>
        <w:t>________________________________________________________________</w:t>
      </w:r>
      <w:r>
        <w:rPr>
          <w:b/>
          <w:bCs/>
          <w:sz w:val="24"/>
        </w:rPr>
        <w:fldChar w:fldCharType="end"/>
      </w:r>
      <w:bookmarkEnd w:id="0"/>
    </w:p>
    <w:p w14:paraId="31458F9A" w14:textId="77777777" w:rsidR="001936CF" w:rsidRDefault="004F307C" w:rsidP="004F307C">
      <w:pPr>
        <w:pStyle w:val="StandardQM"/>
        <w:spacing w:before="100" w:beforeAutospacing="1" w:after="0" w:line="240" w:lineRule="auto"/>
      </w:pPr>
      <w:r w:rsidRPr="000B1ECF">
        <w:t>Hiermit melde ich mich verbindlich zum o.g. Lehrgang an. Der Lehrgang findet in der Zeit</w:t>
      </w:r>
    </w:p>
    <w:p w14:paraId="54A2D266" w14:textId="77777777" w:rsidR="004F307C" w:rsidRPr="000B1ECF" w:rsidRDefault="004F307C" w:rsidP="004F307C">
      <w:pPr>
        <w:pStyle w:val="StandardQM"/>
        <w:spacing w:before="100" w:beforeAutospacing="1" w:after="0" w:line="240" w:lineRule="auto"/>
      </w:pPr>
      <w:r w:rsidRPr="008F49E0">
        <w:rPr>
          <w:sz w:val="24"/>
        </w:rPr>
        <w:tab/>
      </w:r>
      <w:r w:rsidRPr="000B1ECF">
        <w:t>vom</w:t>
      </w:r>
      <w:r w:rsidRPr="000B1ECF">
        <w:tab/>
      </w:r>
      <w:r w:rsidRPr="000B1ECF">
        <w:fldChar w:fldCharType="begin">
          <w:ffData>
            <w:name w:val="Text1"/>
            <w:enabled/>
            <w:calcOnExit w:val="0"/>
            <w:textInput>
              <w:default w:val="__________"/>
              <w:maxLength w:val="10"/>
            </w:textInput>
          </w:ffData>
        </w:fldChar>
      </w:r>
      <w:bookmarkStart w:id="1" w:name="Text1"/>
      <w:r w:rsidRPr="000B1ECF">
        <w:instrText xml:space="preserve"> FORMTEXT </w:instrText>
      </w:r>
      <w:r w:rsidRPr="000B1ECF">
        <w:fldChar w:fldCharType="separate"/>
      </w:r>
      <w:r w:rsidRPr="000B1ECF">
        <w:rPr>
          <w:noProof/>
        </w:rPr>
        <w:t>__________</w:t>
      </w:r>
      <w:r w:rsidRPr="000B1ECF">
        <w:fldChar w:fldCharType="end"/>
      </w:r>
      <w:bookmarkEnd w:id="1"/>
      <w:r w:rsidRPr="000B1ECF">
        <w:tab/>
        <w:t>bis</w:t>
      </w:r>
      <w:r w:rsidRPr="000B1ECF">
        <w:tab/>
      </w:r>
      <w:r w:rsidRPr="000B1ECF">
        <w:fldChar w:fldCharType="begin">
          <w:ffData>
            <w:name w:val="Text2"/>
            <w:enabled/>
            <w:calcOnExit w:val="0"/>
            <w:textInput>
              <w:default w:val="__________"/>
              <w:maxLength w:val="10"/>
            </w:textInput>
          </w:ffData>
        </w:fldChar>
      </w:r>
      <w:bookmarkStart w:id="2" w:name="Text2"/>
      <w:r w:rsidRPr="000B1ECF">
        <w:instrText xml:space="preserve"> FORMTEXT </w:instrText>
      </w:r>
      <w:r w:rsidRPr="000B1ECF">
        <w:fldChar w:fldCharType="separate"/>
      </w:r>
      <w:r w:rsidRPr="000B1ECF">
        <w:t>__________</w:t>
      </w:r>
      <w:r w:rsidRPr="000B1ECF">
        <w:fldChar w:fldCharType="end"/>
      </w:r>
      <w:bookmarkEnd w:id="2"/>
      <w:r w:rsidRPr="000B1ECF">
        <w:tab/>
        <w:t>in</w:t>
      </w:r>
      <w:r w:rsidRPr="000B1ECF">
        <w:tab/>
      </w:r>
      <w:r w:rsidRPr="000B1ECF">
        <w:fldChar w:fldCharType="begin">
          <w:ffData>
            <w:name w:val="Text3"/>
            <w:enabled/>
            <w:calcOnExit w:val="0"/>
            <w:textInput>
              <w:default w:val="______________________"/>
              <w:maxLength w:val="25"/>
            </w:textInput>
          </w:ffData>
        </w:fldChar>
      </w:r>
      <w:bookmarkStart w:id="3" w:name="Text3"/>
      <w:r w:rsidRPr="000B1ECF">
        <w:instrText xml:space="preserve"> FORMTEXT </w:instrText>
      </w:r>
      <w:r w:rsidRPr="000B1ECF">
        <w:fldChar w:fldCharType="separate"/>
      </w:r>
      <w:r w:rsidRPr="000B1ECF">
        <w:rPr>
          <w:noProof/>
        </w:rPr>
        <w:t>______________________</w:t>
      </w:r>
      <w:r w:rsidRPr="000B1ECF">
        <w:fldChar w:fldCharType="end"/>
      </w:r>
      <w:bookmarkEnd w:id="3"/>
      <w:r w:rsidRPr="000B1ECF">
        <w:tab/>
        <w:t>statt.</w:t>
      </w:r>
    </w:p>
    <w:p w14:paraId="056E6987" w14:textId="77777777" w:rsidR="004F307C" w:rsidRPr="00BF3D57" w:rsidRDefault="004F307C" w:rsidP="004F307C">
      <w:pPr>
        <w:pStyle w:val="StandardQM"/>
        <w:spacing w:before="100" w:beforeAutospacing="1" w:after="0" w:line="240" w:lineRule="auto"/>
        <w:rPr>
          <w:i/>
          <w:szCs w:val="22"/>
        </w:rPr>
      </w:pPr>
      <w:r w:rsidRPr="00504BD3">
        <w:rPr>
          <w:sz w:val="8"/>
          <w:szCs w:val="8"/>
        </w:rPr>
        <w:br/>
      </w:r>
      <w:r w:rsidRPr="00BF3D57">
        <w:rPr>
          <w:i/>
          <w:szCs w:val="22"/>
        </w:rPr>
        <w:t>Bitte deutlich in Druckbuchstaben schreiben!</w:t>
      </w: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3"/>
      </w:tblGrid>
      <w:tr w:rsidR="004F307C" w:rsidRPr="00292EF6" w14:paraId="1EBD2AF3" w14:textId="77777777" w:rsidTr="00E01549">
        <w:tc>
          <w:tcPr>
            <w:tcW w:w="2338" w:type="dxa"/>
            <w:tcMar>
              <w:top w:w="57" w:type="dxa"/>
              <w:bottom w:w="57" w:type="dxa"/>
            </w:tcMar>
          </w:tcPr>
          <w:p w14:paraId="77D304AE" w14:textId="77777777" w:rsidR="004F307C" w:rsidRPr="00292EF6" w:rsidRDefault="004F307C" w:rsidP="004F307C">
            <w:pPr>
              <w:pStyle w:val="StandardQM"/>
              <w:spacing w:before="100" w:beforeAutospacing="1" w:after="0" w:line="240" w:lineRule="auto"/>
              <w:rPr>
                <w:b/>
                <w:bCs/>
                <w:szCs w:val="22"/>
              </w:rPr>
            </w:pPr>
            <w:r w:rsidRPr="00292EF6">
              <w:rPr>
                <w:b/>
                <w:bCs/>
                <w:szCs w:val="22"/>
              </w:rPr>
              <w:t>Name:</w:t>
            </w:r>
          </w:p>
        </w:tc>
        <w:tc>
          <w:tcPr>
            <w:tcW w:w="6873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5678098" w14:textId="77777777" w:rsidR="004F307C" w:rsidRPr="00292EF6" w:rsidRDefault="004F307C" w:rsidP="004F307C">
            <w:pPr>
              <w:pStyle w:val="StandardQM"/>
              <w:spacing w:before="100" w:beforeAutospacing="1" w:after="0" w:line="240" w:lineRule="auto"/>
              <w:rPr>
                <w:b/>
                <w:szCs w:val="22"/>
              </w:rPr>
            </w:pPr>
            <w:r w:rsidRPr="00292EF6"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92EF6">
              <w:rPr>
                <w:b/>
                <w:szCs w:val="22"/>
              </w:rPr>
              <w:instrText xml:space="preserve"> FORMTEXT </w:instrText>
            </w:r>
            <w:r w:rsidRPr="00292EF6">
              <w:rPr>
                <w:b/>
                <w:szCs w:val="22"/>
              </w:rPr>
            </w:r>
            <w:r w:rsidRPr="00292EF6">
              <w:rPr>
                <w:b/>
                <w:szCs w:val="22"/>
              </w:rPr>
              <w:fldChar w:fldCharType="separate"/>
            </w:r>
            <w:r w:rsidRPr="00292EF6">
              <w:rPr>
                <w:b/>
                <w:szCs w:val="22"/>
              </w:rPr>
              <w:t> </w:t>
            </w:r>
            <w:r w:rsidRPr="00292EF6">
              <w:rPr>
                <w:b/>
                <w:szCs w:val="22"/>
              </w:rPr>
              <w:t> </w:t>
            </w:r>
            <w:r w:rsidRPr="00292EF6">
              <w:rPr>
                <w:b/>
                <w:szCs w:val="22"/>
              </w:rPr>
              <w:t> </w:t>
            </w:r>
            <w:r w:rsidRPr="00292EF6">
              <w:rPr>
                <w:b/>
                <w:szCs w:val="22"/>
              </w:rPr>
              <w:t> </w:t>
            </w:r>
            <w:r w:rsidRPr="00292EF6">
              <w:rPr>
                <w:b/>
                <w:szCs w:val="22"/>
              </w:rPr>
              <w:t> </w:t>
            </w:r>
            <w:r w:rsidRPr="00292EF6">
              <w:rPr>
                <w:b/>
                <w:szCs w:val="22"/>
              </w:rPr>
              <w:fldChar w:fldCharType="end"/>
            </w:r>
          </w:p>
        </w:tc>
      </w:tr>
      <w:tr w:rsidR="004F307C" w:rsidRPr="00292EF6" w14:paraId="46AF5D8D" w14:textId="77777777" w:rsidTr="00E01549">
        <w:tc>
          <w:tcPr>
            <w:tcW w:w="2338" w:type="dxa"/>
            <w:tcMar>
              <w:top w:w="57" w:type="dxa"/>
              <w:bottom w:w="57" w:type="dxa"/>
            </w:tcMar>
          </w:tcPr>
          <w:p w14:paraId="5A257D20" w14:textId="77777777" w:rsidR="004F307C" w:rsidRPr="00292EF6" w:rsidRDefault="004F307C" w:rsidP="004F307C">
            <w:pPr>
              <w:pStyle w:val="StandardQM"/>
              <w:spacing w:before="100" w:beforeAutospacing="1" w:after="0" w:line="240" w:lineRule="auto"/>
              <w:rPr>
                <w:b/>
                <w:bCs/>
                <w:szCs w:val="22"/>
              </w:rPr>
            </w:pPr>
            <w:r w:rsidRPr="00292EF6">
              <w:rPr>
                <w:b/>
                <w:bCs/>
                <w:szCs w:val="22"/>
              </w:rPr>
              <w:t>Vorname:</w:t>
            </w:r>
          </w:p>
        </w:tc>
        <w:tc>
          <w:tcPr>
            <w:tcW w:w="68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B3E0E16" w14:textId="77777777" w:rsidR="004F307C" w:rsidRPr="00292EF6" w:rsidRDefault="004F307C" w:rsidP="004F307C">
            <w:pPr>
              <w:pStyle w:val="StandardQM"/>
              <w:spacing w:before="100" w:beforeAutospacing="1" w:after="0" w:line="240" w:lineRule="auto"/>
              <w:rPr>
                <w:b/>
                <w:szCs w:val="22"/>
              </w:rPr>
            </w:pPr>
            <w:r w:rsidRPr="00292EF6"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92EF6">
              <w:rPr>
                <w:b/>
                <w:szCs w:val="22"/>
              </w:rPr>
              <w:instrText xml:space="preserve"> FORMTEXT </w:instrText>
            </w:r>
            <w:r w:rsidRPr="00292EF6">
              <w:rPr>
                <w:b/>
                <w:szCs w:val="22"/>
              </w:rPr>
            </w:r>
            <w:r w:rsidRPr="00292EF6">
              <w:rPr>
                <w:b/>
                <w:szCs w:val="22"/>
              </w:rPr>
              <w:fldChar w:fldCharType="separate"/>
            </w:r>
            <w:r w:rsidRPr="00292EF6">
              <w:rPr>
                <w:b/>
                <w:szCs w:val="22"/>
              </w:rPr>
              <w:t> </w:t>
            </w:r>
            <w:r w:rsidRPr="00292EF6">
              <w:rPr>
                <w:b/>
                <w:szCs w:val="22"/>
              </w:rPr>
              <w:t> </w:t>
            </w:r>
            <w:r w:rsidRPr="00292EF6">
              <w:rPr>
                <w:b/>
                <w:szCs w:val="22"/>
              </w:rPr>
              <w:t> </w:t>
            </w:r>
            <w:r w:rsidRPr="00292EF6">
              <w:rPr>
                <w:b/>
                <w:szCs w:val="22"/>
              </w:rPr>
              <w:t> </w:t>
            </w:r>
            <w:r w:rsidRPr="00292EF6">
              <w:rPr>
                <w:b/>
                <w:szCs w:val="22"/>
              </w:rPr>
              <w:t> </w:t>
            </w:r>
            <w:r w:rsidRPr="00292EF6">
              <w:rPr>
                <w:b/>
                <w:szCs w:val="22"/>
              </w:rPr>
              <w:fldChar w:fldCharType="end"/>
            </w:r>
          </w:p>
        </w:tc>
      </w:tr>
      <w:tr w:rsidR="004F307C" w:rsidRPr="00292EF6" w14:paraId="255233E6" w14:textId="77777777" w:rsidTr="00E01549">
        <w:tc>
          <w:tcPr>
            <w:tcW w:w="2338" w:type="dxa"/>
            <w:tcMar>
              <w:top w:w="57" w:type="dxa"/>
              <w:bottom w:w="57" w:type="dxa"/>
            </w:tcMar>
          </w:tcPr>
          <w:p w14:paraId="50A4B1EE" w14:textId="77777777" w:rsidR="004F307C" w:rsidRPr="00292EF6" w:rsidRDefault="004F307C" w:rsidP="004F307C">
            <w:pPr>
              <w:pStyle w:val="StandardQM"/>
              <w:spacing w:before="100" w:beforeAutospacing="1" w:after="0" w:line="240" w:lineRule="auto"/>
              <w:rPr>
                <w:b/>
                <w:bCs/>
                <w:szCs w:val="22"/>
              </w:rPr>
            </w:pPr>
            <w:r w:rsidRPr="00292EF6">
              <w:rPr>
                <w:b/>
                <w:bCs/>
                <w:szCs w:val="22"/>
              </w:rPr>
              <w:t>geborene:</w:t>
            </w:r>
          </w:p>
        </w:tc>
        <w:tc>
          <w:tcPr>
            <w:tcW w:w="68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94ACAC8" w14:textId="77777777" w:rsidR="004F307C" w:rsidRPr="00292EF6" w:rsidRDefault="004F307C" w:rsidP="004F307C">
            <w:pPr>
              <w:pStyle w:val="StandardQM"/>
              <w:spacing w:before="100" w:beforeAutospacing="1" w:after="0" w:line="240" w:lineRule="auto"/>
              <w:rPr>
                <w:b/>
                <w:szCs w:val="22"/>
              </w:rPr>
            </w:pPr>
            <w:r w:rsidRPr="00292EF6">
              <w:rPr>
                <w:b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92EF6">
              <w:rPr>
                <w:b/>
                <w:szCs w:val="22"/>
              </w:rPr>
              <w:instrText xml:space="preserve"> FORMTEXT </w:instrText>
            </w:r>
            <w:r w:rsidRPr="00292EF6">
              <w:rPr>
                <w:b/>
                <w:szCs w:val="22"/>
              </w:rPr>
            </w:r>
            <w:r w:rsidRPr="00292EF6">
              <w:rPr>
                <w:b/>
                <w:szCs w:val="22"/>
              </w:rPr>
              <w:fldChar w:fldCharType="separate"/>
            </w:r>
            <w:r w:rsidRPr="00292EF6">
              <w:rPr>
                <w:b/>
                <w:szCs w:val="22"/>
              </w:rPr>
              <w:t> </w:t>
            </w:r>
            <w:r w:rsidRPr="00292EF6">
              <w:rPr>
                <w:b/>
                <w:szCs w:val="22"/>
              </w:rPr>
              <w:t> </w:t>
            </w:r>
            <w:r w:rsidRPr="00292EF6">
              <w:rPr>
                <w:b/>
                <w:szCs w:val="22"/>
              </w:rPr>
              <w:t> </w:t>
            </w:r>
            <w:r w:rsidRPr="00292EF6">
              <w:rPr>
                <w:b/>
                <w:szCs w:val="22"/>
              </w:rPr>
              <w:t> </w:t>
            </w:r>
            <w:r w:rsidRPr="00292EF6">
              <w:rPr>
                <w:b/>
                <w:szCs w:val="22"/>
              </w:rPr>
              <w:t> </w:t>
            </w:r>
            <w:r w:rsidRPr="00292EF6">
              <w:rPr>
                <w:b/>
                <w:szCs w:val="22"/>
              </w:rPr>
              <w:fldChar w:fldCharType="end"/>
            </w:r>
          </w:p>
        </w:tc>
      </w:tr>
      <w:tr w:rsidR="004F307C" w:rsidRPr="00292EF6" w14:paraId="6815F875" w14:textId="77777777" w:rsidTr="00E01549">
        <w:tc>
          <w:tcPr>
            <w:tcW w:w="2338" w:type="dxa"/>
            <w:tcMar>
              <w:top w:w="57" w:type="dxa"/>
              <w:bottom w:w="57" w:type="dxa"/>
            </w:tcMar>
          </w:tcPr>
          <w:p w14:paraId="5D9DBED7" w14:textId="77777777" w:rsidR="004F307C" w:rsidRPr="00292EF6" w:rsidRDefault="004F307C" w:rsidP="004F307C">
            <w:pPr>
              <w:pStyle w:val="StandardQM"/>
              <w:spacing w:before="100" w:beforeAutospacing="1" w:after="0" w:line="240" w:lineRule="auto"/>
              <w:rPr>
                <w:b/>
                <w:bCs/>
                <w:szCs w:val="22"/>
              </w:rPr>
            </w:pPr>
            <w:r w:rsidRPr="00292EF6">
              <w:rPr>
                <w:b/>
                <w:bCs/>
                <w:szCs w:val="22"/>
              </w:rPr>
              <w:t>Geburtsdatum:</w:t>
            </w:r>
          </w:p>
        </w:tc>
        <w:tc>
          <w:tcPr>
            <w:tcW w:w="68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7AF3878" w14:textId="77777777" w:rsidR="004F307C" w:rsidRPr="00292EF6" w:rsidRDefault="004F307C" w:rsidP="004F307C">
            <w:pPr>
              <w:pStyle w:val="StandardQM"/>
              <w:spacing w:before="100" w:beforeAutospacing="1" w:after="0" w:line="240" w:lineRule="auto"/>
              <w:rPr>
                <w:b/>
                <w:szCs w:val="22"/>
              </w:rPr>
            </w:pPr>
            <w:r w:rsidRPr="00292EF6">
              <w:rPr>
                <w:b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19"/>
            <w:r w:rsidRPr="00292EF6">
              <w:rPr>
                <w:b/>
                <w:szCs w:val="22"/>
              </w:rPr>
              <w:instrText xml:space="preserve"> FORMTEXT </w:instrText>
            </w:r>
            <w:r w:rsidRPr="00292EF6">
              <w:rPr>
                <w:b/>
                <w:szCs w:val="22"/>
              </w:rPr>
            </w:r>
            <w:r w:rsidRPr="00292EF6">
              <w:rPr>
                <w:b/>
                <w:szCs w:val="22"/>
              </w:rPr>
              <w:fldChar w:fldCharType="separate"/>
            </w:r>
            <w:r w:rsidRPr="00292EF6">
              <w:rPr>
                <w:b/>
                <w:szCs w:val="22"/>
              </w:rPr>
              <w:t> </w:t>
            </w:r>
            <w:r w:rsidRPr="00292EF6">
              <w:rPr>
                <w:b/>
                <w:szCs w:val="22"/>
              </w:rPr>
              <w:t> </w:t>
            </w:r>
            <w:r w:rsidRPr="00292EF6">
              <w:rPr>
                <w:b/>
                <w:szCs w:val="22"/>
              </w:rPr>
              <w:t> </w:t>
            </w:r>
            <w:r w:rsidRPr="00292EF6">
              <w:rPr>
                <w:b/>
                <w:szCs w:val="22"/>
              </w:rPr>
              <w:t> </w:t>
            </w:r>
            <w:r w:rsidRPr="00292EF6">
              <w:rPr>
                <w:b/>
                <w:szCs w:val="22"/>
              </w:rPr>
              <w:t> </w:t>
            </w:r>
            <w:r w:rsidRPr="00292EF6">
              <w:rPr>
                <w:b/>
                <w:szCs w:val="22"/>
              </w:rPr>
              <w:fldChar w:fldCharType="end"/>
            </w:r>
            <w:bookmarkEnd w:id="4"/>
          </w:p>
        </w:tc>
      </w:tr>
      <w:tr w:rsidR="004F307C" w:rsidRPr="00292EF6" w14:paraId="3CD6576A" w14:textId="77777777" w:rsidTr="00E01549">
        <w:tc>
          <w:tcPr>
            <w:tcW w:w="2338" w:type="dxa"/>
            <w:tcMar>
              <w:top w:w="57" w:type="dxa"/>
              <w:bottom w:w="57" w:type="dxa"/>
            </w:tcMar>
          </w:tcPr>
          <w:p w14:paraId="2DE9886E" w14:textId="77777777" w:rsidR="004F307C" w:rsidRPr="00292EF6" w:rsidRDefault="004F307C" w:rsidP="004F307C">
            <w:pPr>
              <w:pStyle w:val="StandardQM"/>
              <w:spacing w:before="100" w:beforeAutospacing="1" w:after="0" w:line="240" w:lineRule="auto"/>
              <w:rPr>
                <w:b/>
                <w:bCs/>
                <w:szCs w:val="22"/>
              </w:rPr>
            </w:pPr>
            <w:r w:rsidRPr="00292EF6">
              <w:rPr>
                <w:b/>
                <w:bCs/>
                <w:szCs w:val="22"/>
              </w:rPr>
              <w:t>Anschrift:</w:t>
            </w:r>
          </w:p>
        </w:tc>
        <w:tc>
          <w:tcPr>
            <w:tcW w:w="68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323BB53" w14:textId="77777777" w:rsidR="004F307C" w:rsidRPr="00292EF6" w:rsidRDefault="004F307C" w:rsidP="004F307C">
            <w:pPr>
              <w:pStyle w:val="StandardQM"/>
              <w:spacing w:before="100" w:beforeAutospacing="1" w:after="0" w:line="240" w:lineRule="auto"/>
              <w:rPr>
                <w:b/>
                <w:szCs w:val="22"/>
              </w:rPr>
            </w:pPr>
            <w:r w:rsidRPr="00292EF6"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92EF6">
              <w:rPr>
                <w:b/>
                <w:szCs w:val="22"/>
              </w:rPr>
              <w:instrText xml:space="preserve"> FORMTEXT </w:instrText>
            </w:r>
            <w:r w:rsidRPr="00292EF6">
              <w:rPr>
                <w:b/>
                <w:szCs w:val="22"/>
              </w:rPr>
            </w:r>
            <w:r w:rsidRPr="00292EF6">
              <w:rPr>
                <w:b/>
                <w:szCs w:val="22"/>
              </w:rPr>
              <w:fldChar w:fldCharType="separate"/>
            </w:r>
            <w:r w:rsidRPr="00292EF6">
              <w:rPr>
                <w:b/>
                <w:szCs w:val="22"/>
              </w:rPr>
              <w:t> </w:t>
            </w:r>
            <w:r w:rsidRPr="00292EF6">
              <w:rPr>
                <w:b/>
                <w:szCs w:val="22"/>
              </w:rPr>
              <w:t> </w:t>
            </w:r>
            <w:r w:rsidRPr="00292EF6">
              <w:rPr>
                <w:b/>
                <w:szCs w:val="22"/>
              </w:rPr>
              <w:t> </w:t>
            </w:r>
            <w:r w:rsidRPr="00292EF6">
              <w:rPr>
                <w:b/>
                <w:szCs w:val="22"/>
              </w:rPr>
              <w:t> </w:t>
            </w:r>
            <w:r w:rsidRPr="00292EF6">
              <w:rPr>
                <w:b/>
                <w:szCs w:val="22"/>
              </w:rPr>
              <w:t> </w:t>
            </w:r>
            <w:r w:rsidRPr="00292EF6">
              <w:rPr>
                <w:b/>
                <w:szCs w:val="22"/>
              </w:rPr>
              <w:fldChar w:fldCharType="end"/>
            </w:r>
          </w:p>
        </w:tc>
      </w:tr>
      <w:tr w:rsidR="004F307C" w:rsidRPr="00292EF6" w14:paraId="6D8A64C6" w14:textId="77777777" w:rsidTr="00E01549">
        <w:tc>
          <w:tcPr>
            <w:tcW w:w="2338" w:type="dxa"/>
            <w:tcMar>
              <w:top w:w="57" w:type="dxa"/>
              <w:bottom w:w="57" w:type="dxa"/>
            </w:tcMar>
          </w:tcPr>
          <w:p w14:paraId="05E44585" w14:textId="77777777" w:rsidR="004F307C" w:rsidRPr="00292EF6" w:rsidRDefault="004F307C" w:rsidP="004F307C">
            <w:pPr>
              <w:pStyle w:val="StandardQM"/>
              <w:spacing w:before="100" w:beforeAutospacing="1" w:after="0" w:line="240" w:lineRule="auto"/>
              <w:rPr>
                <w:b/>
                <w:bCs/>
                <w:szCs w:val="22"/>
              </w:rPr>
            </w:pPr>
            <w:r w:rsidRPr="00292EF6">
              <w:rPr>
                <w:b/>
                <w:bCs/>
                <w:szCs w:val="22"/>
              </w:rPr>
              <w:t>PLZ/Ort:</w:t>
            </w:r>
          </w:p>
        </w:tc>
        <w:tc>
          <w:tcPr>
            <w:tcW w:w="68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14BA1C9" w14:textId="77777777" w:rsidR="004F307C" w:rsidRPr="00292EF6" w:rsidRDefault="004F307C" w:rsidP="004F307C">
            <w:pPr>
              <w:pStyle w:val="StandardQM"/>
              <w:spacing w:before="100" w:beforeAutospacing="1" w:after="0" w:line="240" w:lineRule="auto"/>
              <w:rPr>
                <w:b/>
                <w:szCs w:val="22"/>
              </w:rPr>
            </w:pPr>
            <w:r w:rsidRPr="00292EF6"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92EF6">
              <w:rPr>
                <w:b/>
                <w:szCs w:val="22"/>
              </w:rPr>
              <w:instrText xml:space="preserve"> FORMTEXT </w:instrText>
            </w:r>
            <w:r w:rsidRPr="00292EF6">
              <w:rPr>
                <w:b/>
                <w:szCs w:val="22"/>
              </w:rPr>
            </w:r>
            <w:r w:rsidRPr="00292EF6">
              <w:rPr>
                <w:b/>
                <w:szCs w:val="22"/>
              </w:rPr>
              <w:fldChar w:fldCharType="separate"/>
            </w:r>
            <w:r w:rsidRPr="00292EF6">
              <w:rPr>
                <w:b/>
                <w:szCs w:val="22"/>
              </w:rPr>
              <w:t> </w:t>
            </w:r>
            <w:r w:rsidRPr="00292EF6">
              <w:rPr>
                <w:b/>
                <w:szCs w:val="22"/>
              </w:rPr>
              <w:t> </w:t>
            </w:r>
            <w:r w:rsidRPr="00292EF6">
              <w:rPr>
                <w:b/>
                <w:szCs w:val="22"/>
              </w:rPr>
              <w:t> </w:t>
            </w:r>
            <w:r w:rsidRPr="00292EF6">
              <w:rPr>
                <w:b/>
                <w:szCs w:val="22"/>
              </w:rPr>
              <w:t> </w:t>
            </w:r>
            <w:r w:rsidRPr="00292EF6">
              <w:rPr>
                <w:b/>
                <w:szCs w:val="22"/>
              </w:rPr>
              <w:t> </w:t>
            </w:r>
            <w:r w:rsidRPr="00292EF6">
              <w:rPr>
                <w:b/>
                <w:szCs w:val="22"/>
              </w:rPr>
              <w:fldChar w:fldCharType="end"/>
            </w:r>
          </w:p>
        </w:tc>
      </w:tr>
      <w:tr w:rsidR="004F307C" w:rsidRPr="00292EF6" w14:paraId="2A51FABE" w14:textId="77777777" w:rsidTr="00E01549">
        <w:tc>
          <w:tcPr>
            <w:tcW w:w="2338" w:type="dxa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7148E814" w14:textId="77777777" w:rsidR="004F307C" w:rsidRPr="00292EF6" w:rsidRDefault="004F307C" w:rsidP="004F307C">
            <w:pPr>
              <w:pStyle w:val="StandardQM"/>
              <w:spacing w:before="100" w:beforeAutospacing="1" w:after="0" w:line="240" w:lineRule="auto"/>
              <w:rPr>
                <w:b/>
                <w:bCs/>
                <w:szCs w:val="22"/>
              </w:rPr>
            </w:pPr>
            <w:r w:rsidRPr="00292EF6">
              <w:rPr>
                <w:b/>
                <w:bCs/>
                <w:szCs w:val="22"/>
              </w:rPr>
              <w:t>Telefon:</w:t>
            </w:r>
          </w:p>
        </w:tc>
        <w:tc>
          <w:tcPr>
            <w:tcW w:w="68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4FC338A" w14:textId="77777777" w:rsidR="004F307C" w:rsidRPr="00292EF6" w:rsidRDefault="004F307C" w:rsidP="004F307C">
            <w:pPr>
              <w:pStyle w:val="StandardQM"/>
              <w:spacing w:before="100" w:beforeAutospacing="1" w:after="0" w:line="240" w:lineRule="auto"/>
              <w:rPr>
                <w:b/>
                <w:szCs w:val="22"/>
              </w:rPr>
            </w:pPr>
            <w:r w:rsidRPr="00292EF6"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92EF6">
              <w:rPr>
                <w:b/>
                <w:szCs w:val="22"/>
              </w:rPr>
              <w:instrText xml:space="preserve"> FORMTEXT </w:instrText>
            </w:r>
            <w:r w:rsidRPr="00292EF6">
              <w:rPr>
                <w:b/>
                <w:szCs w:val="22"/>
              </w:rPr>
            </w:r>
            <w:r w:rsidRPr="00292EF6">
              <w:rPr>
                <w:b/>
                <w:szCs w:val="22"/>
              </w:rPr>
              <w:fldChar w:fldCharType="separate"/>
            </w:r>
            <w:r w:rsidRPr="00292EF6">
              <w:rPr>
                <w:b/>
                <w:szCs w:val="22"/>
              </w:rPr>
              <w:t> </w:t>
            </w:r>
            <w:r w:rsidRPr="00292EF6">
              <w:rPr>
                <w:b/>
                <w:szCs w:val="22"/>
              </w:rPr>
              <w:t> </w:t>
            </w:r>
            <w:r w:rsidRPr="00292EF6">
              <w:rPr>
                <w:b/>
                <w:szCs w:val="22"/>
              </w:rPr>
              <w:t> </w:t>
            </w:r>
            <w:r w:rsidRPr="00292EF6">
              <w:rPr>
                <w:b/>
                <w:szCs w:val="22"/>
              </w:rPr>
              <w:t> </w:t>
            </w:r>
            <w:r w:rsidRPr="00292EF6">
              <w:rPr>
                <w:b/>
                <w:szCs w:val="22"/>
              </w:rPr>
              <w:t> </w:t>
            </w:r>
            <w:r w:rsidRPr="00292EF6">
              <w:rPr>
                <w:b/>
                <w:szCs w:val="22"/>
              </w:rPr>
              <w:fldChar w:fldCharType="end"/>
            </w:r>
          </w:p>
        </w:tc>
      </w:tr>
      <w:tr w:rsidR="004F307C" w:rsidRPr="00292EF6" w14:paraId="4E3877B7" w14:textId="77777777" w:rsidTr="00E01549">
        <w:tc>
          <w:tcPr>
            <w:tcW w:w="2338" w:type="dxa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260D1B0C" w14:textId="77777777" w:rsidR="004F307C" w:rsidRPr="00292EF6" w:rsidRDefault="001936CF" w:rsidP="004F307C">
            <w:pPr>
              <w:pStyle w:val="StandardQM"/>
              <w:spacing w:before="100" w:beforeAutospacing="1" w:after="0" w:line="240" w:lineRule="auto"/>
              <w:rPr>
                <w:b/>
                <w:bCs/>
                <w:szCs w:val="22"/>
              </w:rPr>
            </w:pPr>
            <w:r w:rsidRPr="00292EF6">
              <w:rPr>
                <w:b/>
                <w:bCs/>
                <w:szCs w:val="22"/>
              </w:rPr>
              <w:t>E</w:t>
            </w:r>
            <w:r w:rsidR="004F307C" w:rsidRPr="00292EF6">
              <w:rPr>
                <w:b/>
                <w:bCs/>
                <w:szCs w:val="22"/>
              </w:rPr>
              <w:t>-Mail:</w:t>
            </w:r>
          </w:p>
        </w:tc>
        <w:tc>
          <w:tcPr>
            <w:tcW w:w="68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FD374E6" w14:textId="77777777" w:rsidR="004F307C" w:rsidRPr="00292EF6" w:rsidRDefault="004F307C" w:rsidP="004F307C">
            <w:pPr>
              <w:pStyle w:val="StandardQM"/>
              <w:spacing w:before="100" w:beforeAutospacing="1" w:after="0" w:line="240" w:lineRule="auto"/>
              <w:rPr>
                <w:b/>
                <w:szCs w:val="22"/>
              </w:rPr>
            </w:pPr>
            <w:r w:rsidRPr="00292EF6"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92EF6">
              <w:rPr>
                <w:b/>
                <w:szCs w:val="22"/>
              </w:rPr>
              <w:instrText xml:space="preserve"> FORMTEXT </w:instrText>
            </w:r>
            <w:r w:rsidRPr="00292EF6">
              <w:rPr>
                <w:b/>
                <w:szCs w:val="22"/>
              </w:rPr>
            </w:r>
            <w:r w:rsidRPr="00292EF6">
              <w:rPr>
                <w:b/>
                <w:szCs w:val="22"/>
              </w:rPr>
              <w:fldChar w:fldCharType="separate"/>
            </w:r>
            <w:r w:rsidRPr="00292EF6">
              <w:rPr>
                <w:b/>
                <w:szCs w:val="22"/>
              </w:rPr>
              <w:t> </w:t>
            </w:r>
            <w:r w:rsidRPr="00292EF6">
              <w:rPr>
                <w:b/>
                <w:szCs w:val="22"/>
              </w:rPr>
              <w:t> </w:t>
            </w:r>
            <w:r w:rsidRPr="00292EF6">
              <w:rPr>
                <w:b/>
                <w:szCs w:val="22"/>
              </w:rPr>
              <w:t> </w:t>
            </w:r>
            <w:r w:rsidRPr="00292EF6">
              <w:rPr>
                <w:b/>
                <w:szCs w:val="22"/>
              </w:rPr>
              <w:t> </w:t>
            </w:r>
            <w:r w:rsidRPr="00292EF6">
              <w:rPr>
                <w:b/>
                <w:szCs w:val="22"/>
              </w:rPr>
              <w:t> </w:t>
            </w:r>
            <w:r w:rsidRPr="00292EF6">
              <w:rPr>
                <w:b/>
                <w:szCs w:val="22"/>
              </w:rPr>
              <w:fldChar w:fldCharType="end"/>
            </w:r>
          </w:p>
        </w:tc>
      </w:tr>
    </w:tbl>
    <w:p w14:paraId="3879B46D" w14:textId="77777777" w:rsidR="00E471BE" w:rsidRDefault="00E471BE" w:rsidP="004F307C">
      <w:pPr>
        <w:pStyle w:val="StandardQM"/>
        <w:spacing w:before="100" w:beforeAutospacing="1" w:after="0" w:line="240" w:lineRule="auto"/>
      </w:pPr>
    </w:p>
    <w:p w14:paraId="6755915A" w14:textId="77777777" w:rsidR="004F307C" w:rsidRDefault="004F307C" w:rsidP="004F307C">
      <w:pPr>
        <w:pStyle w:val="StandardQM"/>
        <w:spacing w:before="100" w:beforeAutospacing="1" w:after="0" w:line="240" w:lineRule="auto"/>
      </w:pPr>
      <w:bookmarkStart w:id="5" w:name="_GoBack"/>
      <w:bookmarkEnd w:id="5"/>
      <w:r w:rsidRPr="000B1ECF">
        <w:t>Der Teilnehmerbeitrag in Höhe von</w:t>
      </w:r>
      <w:r>
        <w:t xml:space="preserve"> </w:t>
      </w:r>
      <w:r w:rsidRPr="000B1ECF">
        <w:fldChar w:fldCharType="begin">
          <w:ffData>
            <w:name w:val="Text14"/>
            <w:enabled/>
            <w:calcOnExit w:val="0"/>
            <w:textInput>
              <w:default w:val="________"/>
              <w:maxLength w:val="10"/>
            </w:textInput>
          </w:ffData>
        </w:fldChar>
      </w:r>
      <w:bookmarkStart w:id="6" w:name="Text14"/>
      <w:r w:rsidRPr="000B1ECF">
        <w:instrText xml:space="preserve"> FORMTEXT </w:instrText>
      </w:r>
      <w:r w:rsidRPr="000B1ECF">
        <w:fldChar w:fldCharType="separate"/>
      </w:r>
      <w:r w:rsidRPr="000B1ECF">
        <w:rPr>
          <w:noProof/>
        </w:rPr>
        <w:t>_______</w:t>
      </w:r>
      <w:r w:rsidRPr="000B1ECF">
        <w:fldChar w:fldCharType="end"/>
      </w:r>
      <w:bookmarkEnd w:id="6"/>
      <w:r>
        <w:t xml:space="preserve"> Euro</w:t>
      </w:r>
      <w:r w:rsidRPr="000B1ECF">
        <w:t xml:space="preserve"> </w:t>
      </w:r>
    </w:p>
    <w:p w14:paraId="58B61CC9" w14:textId="77777777" w:rsidR="00BF3D57" w:rsidRPr="000B1ECF" w:rsidRDefault="00BF3D57" w:rsidP="00BF3D57">
      <w:pPr>
        <w:pStyle w:val="StandardQM"/>
        <w:spacing w:after="0" w:line="240" w:lineRule="auto"/>
      </w:pPr>
    </w:p>
    <w:p w14:paraId="5D7B24DB" w14:textId="77777777" w:rsidR="004F307C" w:rsidRDefault="004F307C" w:rsidP="00BF3D57">
      <w:pPr>
        <w:pStyle w:val="StandardQM"/>
        <w:spacing w:after="0" w:line="240" w:lineRule="auto"/>
      </w:pPr>
      <w:r w:rsidRPr="000B1ECF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Kontrollkästchen1"/>
      <w:r w:rsidRPr="000B1ECF">
        <w:instrText xml:space="preserve"> FORMCHECKBOX </w:instrText>
      </w:r>
      <w:r w:rsidR="00E471BE">
        <w:fldChar w:fldCharType="separate"/>
      </w:r>
      <w:r w:rsidRPr="000B1ECF">
        <w:fldChar w:fldCharType="end"/>
      </w:r>
      <w:bookmarkEnd w:id="7"/>
      <w:r w:rsidRPr="000B1ECF">
        <w:tab/>
        <w:t xml:space="preserve">wird </w:t>
      </w:r>
      <w:r>
        <w:t>nach Rechnungserhalt überwiesen</w:t>
      </w:r>
    </w:p>
    <w:p w14:paraId="5841DD98" w14:textId="77777777" w:rsidR="00BF3D57" w:rsidRPr="000B1ECF" w:rsidRDefault="00BF3D57" w:rsidP="00BF3D57">
      <w:pPr>
        <w:pStyle w:val="StandardQM"/>
        <w:spacing w:after="0" w:line="240" w:lineRule="auto"/>
      </w:pPr>
    </w:p>
    <w:p w14:paraId="71DEE99B" w14:textId="77777777" w:rsidR="004F307C" w:rsidRPr="000B1ECF" w:rsidRDefault="004F307C" w:rsidP="00BF3D57">
      <w:pPr>
        <w:pStyle w:val="StandardQM"/>
        <w:spacing w:after="0" w:line="240" w:lineRule="auto"/>
      </w:pPr>
      <w:r w:rsidRPr="000B1ECF"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Kontrollkästchen6"/>
      <w:r w:rsidRPr="000B1ECF">
        <w:instrText xml:space="preserve"> FORMCHECKBOX </w:instrText>
      </w:r>
      <w:r w:rsidR="00E471BE">
        <w:fldChar w:fldCharType="separate"/>
      </w:r>
      <w:r w:rsidRPr="000B1ECF">
        <w:fldChar w:fldCharType="end"/>
      </w:r>
      <w:bookmarkEnd w:id="8"/>
      <w:r w:rsidRPr="000B1ECF">
        <w:tab/>
        <w:t xml:space="preserve">wird gegen Rechnung übernommen von:      </w:t>
      </w:r>
      <w:r w:rsidR="001936CF">
        <w:t xml:space="preserve">  </w:t>
      </w:r>
      <w:r w:rsidRPr="000B1ECF">
        <w:t xml:space="preserve">  </w:t>
      </w:r>
      <w:r>
        <w:t xml:space="preserve"> </w:t>
      </w:r>
      <w:r w:rsidRPr="000B1ECF">
        <w:t xml:space="preserve">  </w:t>
      </w:r>
      <w:r w:rsidRPr="000B1ECF">
        <w:fldChar w:fldCharType="begin">
          <w:ffData>
            <w:name w:val="Text21"/>
            <w:enabled/>
            <w:calcOnExit w:val="0"/>
            <w:textInput>
              <w:default w:val="_____________________________"/>
              <w:maxLength w:val="29"/>
            </w:textInput>
          </w:ffData>
        </w:fldChar>
      </w:r>
      <w:bookmarkStart w:id="9" w:name="Text21"/>
      <w:r w:rsidRPr="000B1ECF">
        <w:instrText xml:space="preserve"> FORMTEXT </w:instrText>
      </w:r>
      <w:r w:rsidRPr="000B1ECF">
        <w:fldChar w:fldCharType="separate"/>
      </w:r>
      <w:r w:rsidRPr="000B1ECF">
        <w:rPr>
          <w:noProof/>
        </w:rPr>
        <w:t>_____________________________</w:t>
      </w:r>
      <w:r w:rsidRPr="000B1ECF">
        <w:fldChar w:fldCharType="end"/>
      </w:r>
      <w:bookmarkEnd w:id="9"/>
    </w:p>
    <w:p w14:paraId="0FB4D3E6" w14:textId="77777777" w:rsidR="004F307C" w:rsidRDefault="00570ECD" w:rsidP="00BF3D57">
      <w:pPr>
        <w:pStyle w:val="StandardQM"/>
        <w:spacing w:before="120" w:after="0" w:line="240" w:lineRule="auto"/>
        <w:ind w:left="425" w:hanging="425"/>
      </w:pPr>
      <w:r>
        <w:t xml:space="preserve">     </w:t>
      </w:r>
      <w:r w:rsidR="004F307C" w:rsidRPr="000B1ECF"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__"/>
              <w:maxLength w:val="100"/>
            </w:textInput>
          </w:ffData>
        </w:fldChar>
      </w:r>
      <w:r w:rsidR="004F307C" w:rsidRPr="000B1ECF">
        <w:instrText xml:space="preserve"> FORMTEXT </w:instrText>
      </w:r>
      <w:r w:rsidR="004F307C" w:rsidRPr="000B1ECF">
        <w:fldChar w:fldCharType="separate"/>
      </w:r>
      <w:r w:rsidR="004F307C" w:rsidRPr="000B1ECF">
        <w:rPr>
          <w:noProof/>
        </w:rPr>
        <w:t>____________________________________________________________________</w:t>
      </w:r>
      <w:r w:rsidR="004F307C" w:rsidRPr="000B1ECF">
        <w:fldChar w:fldCharType="end"/>
      </w:r>
    </w:p>
    <w:p w14:paraId="2731EA4F" w14:textId="77777777" w:rsidR="00BF3D57" w:rsidRDefault="00BF3D57" w:rsidP="00BF3D57">
      <w:pPr>
        <w:pStyle w:val="StandardQM"/>
        <w:spacing w:after="0" w:line="240" w:lineRule="auto"/>
        <w:ind w:left="425" w:hanging="425"/>
      </w:pPr>
    </w:p>
    <w:p w14:paraId="4B34825B" w14:textId="77777777" w:rsidR="00E471BE" w:rsidRDefault="00E471BE" w:rsidP="00BF3D57">
      <w:pPr>
        <w:pStyle w:val="StandardQM"/>
        <w:spacing w:after="0" w:line="240" w:lineRule="auto"/>
        <w:ind w:left="425" w:hanging="425"/>
      </w:pPr>
    </w:p>
    <w:p w14:paraId="2F6A1774" w14:textId="77777777" w:rsidR="004F307C" w:rsidRDefault="004F307C" w:rsidP="00BF3D57">
      <w:pPr>
        <w:pStyle w:val="StandardQM"/>
        <w:spacing w:after="0" w:line="240" w:lineRule="auto"/>
        <w:ind w:left="284" w:hanging="284"/>
      </w:pPr>
      <w:r w:rsidRPr="000B1ECF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Kontrollkästchen7"/>
      <w:r w:rsidRPr="000B1ECF">
        <w:instrText xml:space="preserve"> FORMCHECKBOX </w:instrText>
      </w:r>
      <w:r w:rsidR="00E471BE">
        <w:fldChar w:fldCharType="separate"/>
      </w:r>
      <w:r w:rsidRPr="000B1ECF">
        <w:fldChar w:fldCharType="end"/>
      </w:r>
      <w:bookmarkEnd w:id="10"/>
      <w:r w:rsidRPr="000B1ECF">
        <w:tab/>
        <w:t>Zur Information über Aus- und Fortbildungen sowie andere Aktivitäten der Malteser und ihrer Kooperationspartner dürfen meine Daten verarbeitet und genutzt werden. Ein Widerruf für die Zukunft ist jederzeit zulässig.</w:t>
      </w:r>
    </w:p>
    <w:p w14:paraId="141292C9" w14:textId="77777777" w:rsidR="00504BD3" w:rsidRDefault="00504BD3" w:rsidP="001936CF">
      <w:pPr>
        <w:pStyle w:val="StandardQM"/>
        <w:spacing w:before="100" w:beforeAutospacing="1" w:after="0" w:line="240" w:lineRule="auto"/>
        <w:ind w:left="284" w:hanging="284"/>
        <w:rPr>
          <w:sz w:val="8"/>
          <w:szCs w:val="8"/>
        </w:rPr>
      </w:pPr>
    </w:p>
    <w:p w14:paraId="39EBB859" w14:textId="77777777" w:rsidR="00E471BE" w:rsidRDefault="00E471BE" w:rsidP="001936CF">
      <w:pPr>
        <w:pStyle w:val="StandardQM"/>
        <w:spacing w:before="100" w:beforeAutospacing="1" w:after="0" w:line="240" w:lineRule="auto"/>
        <w:ind w:left="284" w:hanging="284"/>
        <w:rPr>
          <w:sz w:val="8"/>
          <w:szCs w:val="8"/>
        </w:rPr>
      </w:pPr>
    </w:p>
    <w:p w14:paraId="230C01BB" w14:textId="77777777" w:rsidR="00E471BE" w:rsidRPr="00504BD3" w:rsidRDefault="00E471BE" w:rsidP="001936CF">
      <w:pPr>
        <w:pStyle w:val="StandardQM"/>
        <w:spacing w:before="100" w:beforeAutospacing="1" w:after="0" w:line="240" w:lineRule="auto"/>
        <w:ind w:left="284" w:hanging="284"/>
        <w:rPr>
          <w:sz w:val="8"/>
          <w:szCs w:val="8"/>
        </w:rPr>
      </w:pPr>
    </w:p>
    <w:tbl>
      <w:tblPr>
        <w:tblStyle w:val="Tabellenraster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567"/>
        <w:gridCol w:w="5635"/>
      </w:tblGrid>
      <w:tr w:rsidR="00504BD3" w14:paraId="6FF171F3" w14:textId="77777777" w:rsidTr="00E01549">
        <w:tc>
          <w:tcPr>
            <w:tcW w:w="3652" w:type="dxa"/>
          </w:tcPr>
          <w:p w14:paraId="2795F419" w14:textId="77777777" w:rsidR="00504BD3" w:rsidRDefault="00504BD3" w:rsidP="00E01549">
            <w:pPr>
              <w:pStyle w:val="StandardQM"/>
              <w:spacing w:before="100" w:beforeAutospacing="1" w:after="0" w:line="240" w:lineRule="auto"/>
            </w:pPr>
            <w:r w:rsidRPr="001936CF">
              <w:rPr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____________________________"/>
                    <w:maxLength w:val="35"/>
                  </w:textInput>
                </w:ffData>
              </w:fldChar>
            </w:r>
            <w:bookmarkStart w:id="11" w:name="Text17"/>
            <w:r w:rsidRPr="001936CF">
              <w:rPr>
                <w:u w:val="single"/>
              </w:rPr>
              <w:instrText xml:space="preserve"> FORMTEXT </w:instrText>
            </w:r>
            <w:r w:rsidRPr="001936CF">
              <w:rPr>
                <w:u w:val="single"/>
              </w:rPr>
            </w:r>
            <w:r w:rsidRPr="001936CF">
              <w:rPr>
                <w:u w:val="single"/>
              </w:rPr>
              <w:fldChar w:fldCharType="separate"/>
            </w:r>
            <w:r w:rsidRPr="001936CF">
              <w:rPr>
                <w:noProof/>
                <w:u w:val="single"/>
              </w:rPr>
              <w:t>____________________________</w:t>
            </w:r>
            <w:r w:rsidRPr="001936CF">
              <w:rPr>
                <w:u w:val="single"/>
              </w:rPr>
              <w:fldChar w:fldCharType="end"/>
            </w:r>
            <w:bookmarkEnd w:id="11"/>
          </w:p>
        </w:tc>
        <w:tc>
          <w:tcPr>
            <w:tcW w:w="567" w:type="dxa"/>
          </w:tcPr>
          <w:p w14:paraId="3EC23D12" w14:textId="77777777" w:rsidR="00504BD3" w:rsidRDefault="00504BD3" w:rsidP="00E01549">
            <w:pPr>
              <w:pStyle w:val="StandardQM"/>
              <w:spacing w:before="100" w:beforeAutospacing="1" w:after="0" w:line="240" w:lineRule="auto"/>
            </w:pPr>
          </w:p>
        </w:tc>
        <w:tc>
          <w:tcPr>
            <w:tcW w:w="5635" w:type="dxa"/>
          </w:tcPr>
          <w:p w14:paraId="3CADBB26" w14:textId="77777777" w:rsidR="00504BD3" w:rsidRDefault="00504BD3" w:rsidP="00E01549">
            <w:pPr>
              <w:pStyle w:val="StandardQM"/>
              <w:spacing w:before="100" w:beforeAutospacing="1" w:after="0" w:line="240" w:lineRule="auto"/>
            </w:pPr>
            <w:r w:rsidRPr="000B1ECF">
              <w:fldChar w:fldCharType="begin">
                <w:ffData>
                  <w:name w:val="Text18"/>
                  <w:enabled/>
                  <w:calcOnExit w:val="0"/>
                  <w:textInput>
                    <w:default w:val="_________________________________"/>
                    <w:maxLength w:val="40"/>
                  </w:textInput>
                </w:ffData>
              </w:fldChar>
            </w:r>
            <w:bookmarkStart w:id="12" w:name="Text18"/>
            <w:r w:rsidRPr="000B1ECF">
              <w:instrText xml:space="preserve"> FORMTEXT </w:instrText>
            </w:r>
            <w:r w:rsidRPr="000B1ECF">
              <w:fldChar w:fldCharType="separate"/>
            </w:r>
            <w:r w:rsidRPr="000B1ECF">
              <w:rPr>
                <w:noProof/>
              </w:rPr>
              <w:t>_________________________________</w:t>
            </w:r>
            <w:r w:rsidRPr="000B1ECF">
              <w:fldChar w:fldCharType="end"/>
            </w:r>
            <w:bookmarkEnd w:id="12"/>
          </w:p>
        </w:tc>
      </w:tr>
      <w:tr w:rsidR="00504BD3" w:rsidRPr="00570ECD" w14:paraId="3C600BE8" w14:textId="77777777" w:rsidTr="00E01549">
        <w:tc>
          <w:tcPr>
            <w:tcW w:w="3652" w:type="dxa"/>
          </w:tcPr>
          <w:p w14:paraId="1CAD6C9E" w14:textId="77777777" w:rsidR="00504BD3" w:rsidRPr="00570ECD" w:rsidRDefault="00504BD3" w:rsidP="00E01549">
            <w:pPr>
              <w:pStyle w:val="StandardQM"/>
              <w:spacing w:before="100" w:beforeAutospacing="1" w:after="0" w:line="240" w:lineRule="auto"/>
              <w:rPr>
                <w:szCs w:val="22"/>
              </w:rPr>
            </w:pPr>
            <w:r w:rsidRPr="00570ECD">
              <w:rPr>
                <w:szCs w:val="22"/>
              </w:rPr>
              <w:t>Ort, Datum</w:t>
            </w:r>
          </w:p>
        </w:tc>
        <w:tc>
          <w:tcPr>
            <w:tcW w:w="567" w:type="dxa"/>
          </w:tcPr>
          <w:p w14:paraId="442CAE1C" w14:textId="77777777" w:rsidR="00504BD3" w:rsidRPr="00570ECD" w:rsidRDefault="00504BD3" w:rsidP="00E01549">
            <w:pPr>
              <w:pStyle w:val="StandardQM"/>
              <w:spacing w:before="100" w:beforeAutospacing="1" w:after="0" w:line="240" w:lineRule="auto"/>
              <w:rPr>
                <w:szCs w:val="22"/>
              </w:rPr>
            </w:pPr>
          </w:p>
        </w:tc>
        <w:tc>
          <w:tcPr>
            <w:tcW w:w="5635" w:type="dxa"/>
          </w:tcPr>
          <w:p w14:paraId="0120314E" w14:textId="07B05150" w:rsidR="00504BD3" w:rsidRPr="00570ECD" w:rsidRDefault="00504BD3" w:rsidP="00E01549">
            <w:pPr>
              <w:pStyle w:val="StandardQM"/>
              <w:spacing w:after="0" w:line="240" w:lineRule="auto"/>
              <w:rPr>
                <w:szCs w:val="22"/>
              </w:rPr>
            </w:pPr>
            <w:r w:rsidRPr="00570ECD">
              <w:rPr>
                <w:szCs w:val="22"/>
              </w:rPr>
              <w:t xml:space="preserve">Unterschrift Teilnehmer/in oder des ges. Vertreters. </w:t>
            </w:r>
          </w:p>
          <w:p w14:paraId="3726390F" w14:textId="77777777" w:rsidR="00E471BE" w:rsidRDefault="00504BD3" w:rsidP="00AD636D">
            <w:pPr>
              <w:spacing w:after="120" w:line="240" w:lineRule="exact"/>
            </w:pPr>
            <w:r w:rsidRPr="00570ECD">
              <w:t xml:space="preserve">Es gelten die </w:t>
            </w:r>
            <w:hyperlink r:id="rId16" w:history="1">
              <w:r w:rsidR="00AD636D">
                <w:rPr>
                  <w:rStyle w:val="Hyperlink"/>
                </w:rPr>
                <w:t>AGB der Malteser Ausbildung</w:t>
              </w:r>
            </w:hyperlink>
            <w:r w:rsidRPr="00570ECD">
              <w:t xml:space="preserve">. </w:t>
            </w:r>
          </w:p>
          <w:p w14:paraId="4B103B9A" w14:textId="5067D1E2" w:rsidR="00504BD3" w:rsidRDefault="00504BD3" w:rsidP="00AD636D">
            <w:pPr>
              <w:spacing w:after="120" w:line="240" w:lineRule="exact"/>
            </w:pPr>
            <w:r w:rsidRPr="00570ECD">
              <w:t>Diese habe ich zur Kenntnis genommen.</w:t>
            </w:r>
          </w:p>
          <w:p w14:paraId="1B97D57C" w14:textId="77777777" w:rsidR="00E471BE" w:rsidRDefault="00E471BE" w:rsidP="00AD636D">
            <w:pPr>
              <w:spacing w:after="120" w:line="240" w:lineRule="exact"/>
            </w:pPr>
          </w:p>
          <w:p w14:paraId="2AE5C147" w14:textId="77777777" w:rsidR="00E471BE" w:rsidRDefault="00E471BE" w:rsidP="00AD636D">
            <w:pPr>
              <w:spacing w:after="120" w:line="240" w:lineRule="exact"/>
            </w:pPr>
          </w:p>
          <w:p w14:paraId="48CB5A9D" w14:textId="77777777" w:rsidR="00BF3D57" w:rsidRPr="00570ECD" w:rsidRDefault="00BF3D57" w:rsidP="00E01549">
            <w:pPr>
              <w:pStyle w:val="StandardQM"/>
              <w:spacing w:after="0" w:line="240" w:lineRule="auto"/>
              <w:rPr>
                <w:szCs w:val="22"/>
              </w:rPr>
            </w:pPr>
          </w:p>
        </w:tc>
      </w:tr>
      <w:tr w:rsidR="00504BD3" w14:paraId="75ED9A41" w14:textId="77777777" w:rsidTr="00E01549">
        <w:tc>
          <w:tcPr>
            <w:tcW w:w="3652" w:type="dxa"/>
          </w:tcPr>
          <w:p w14:paraId="4BB59913" w14:textId="77777777" w:rsidR="00504BD3" w:rsidRDefault="00504BD3" w:rsidP="00E01549">
            <w:pPr>
              <w:pStyle w:val="StandardQM"/>
              <w:spacing w:before="100" w:beforeAutospacing="1" w:after="0" w:line="240" w:lineRule="auto"/>
              <w:rPr>
                <w:u w:val="single"/>
              </w:rPr>
            </w:pPr>
            <w:r w:rsidRPr="000B1ECF"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"/>
                    <w:maxLength w:val="35"/>
                  </w:textInput>
                </w:ffData>
              </w:fldChar>
            </w:r>
            <w:r w:rsidRPr="000B1ECF">
              <w:instrText xml:space="preserve"> FORMTEXT </w:instrText>
            </w:r>
            <w:r w:rsidRPr="000B1ECF">
              <w:fldChar w:fldCharType="separate"/>
            </w:r>
            <w:r w:rsidRPr="000B1ECF">
              <w:rPr>
                <w:noProof/>
              </w:rPr>
              <w:t>____________________________</w:t>
            </w:r>
            <w:r w:rsidRPr="000B1ECF">
              <w:fldChar w:fldCharType="end"/>
            </w:r>
          </w:p>
        </w:tc>
        <w:tc>
          <w:tcPr>
            <w:tcW w:w="567" w:type="dxa"/>
          </w:tcPr>
          <w:p w14:paraId="10BE46EC" w14:textId="77777777" w:rsidR="00504BD3" w:rsidRDefault="00504BD3" w:rsidP="00E01549">
            <w:pPr>
              <w:pStyle w:val="StandardQM"/>
              <w:spacing w:before="100" w:beforeAutospacing="1" w:after="0" w:line="240" w:lineRule="auto"/>
            </w:pPr>
          </w:p>
        </w:tc>
        <w:tc>
          <w:tcPr>
            <w:tcW w:w="5635" w:type="dxa"/>
          </w:tcPr>
          <w:p w14:paraId="6EB3771E" w14:textId="77777777" w:rsidR="00504BD3" w:rsidRPr="000B1ECF" w:rsidRDefault="00504BD3" w:rsidP="00E01549">
            <w:pPr>
              <w:pStyle w:val="StandardQM"/>
              <w:spacing w:after="0" w:line="240" w:lineRule="auto"/>
            </w:pPr>
            <w:r w:rsidRPr="000B1ECF"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"/>
                    <w:maxLength w:val="40"/>
                  </w:textInput>
                </w:ffData>
              </w:fldChar>
            </w:r>
            <w:r w:rsidRPr="000B1ECF">
              <w:instrText xml:space="preserve"> FORMTEXT </w:instrText>
            </w:r>
            <w:r w:rsidRPr="000B1ECF">
              <w:fldChar w:fldCharType="separate"/>
            </w:r>
            <w:r w:rsidRPr="000B1ECF">
              <w:rPr>
                <w:noProof/>
              </w:rPr>
              <w:t>_________________________________</w:t>
            </w:r>
            <w:r w:rsidRPr="000B1ECF">
              <w:fldChar w:fldCharType="end"/>
            </w:r>
          </w:p>
        </w:tc>
      </w:tr>
      <w:tr w:rsidR="00504BD3" w14:paraId="084F941E" w14:textId="77777777" w:rsidTr="00E01549">
        <w:tc>
          <w:tcPr>
            <w:tcW w:w="3652" w:type="dxa"/>
          </w:tcPr>
          <w:p w14:paraId="3743A015" w14:textId="77777777" w:rsidR="00504BD3" w:rsidRPr="000B1ECF" w:rsidRDefault="00504BD3" w:rsidP="00BF3D57">
            <w:pPr>
              <w:pStyle w:val="StandardQM"/>
              <w:spacing w:after="0" w:line="240" w:lineRule="auto"/>
            </w:pPr>
            <w:r>
              <w:t>Ort, Datum</w:t>
            </w:r>
          </w:p>
        </w:tc>
        <w:tc>
          <w:tcPr>
            <w:tcW w:w="567" w:type="dxa"/>
          </w:tcPr>
          <w:p w14:paraId="386111D5" w14:textId="77777777" w:rsidR="00504BD3" w:rsidRDefault="00504BD3" w:rsidP="00BF3D57">
            <w:pPr>
              <w:pStyle w:val="StandardQM"/>
              <w:spacing w:after="0" w:line="240" w:lineRule="auto"/>
            </w:pPr>
          </w:p>
        </w:tc>
        <w:tc>
          <w:tcPr>
            <w:tcW w:w="5635" w:type="dxa"/>
          </w:tcPr>
          <w:p w14:paraId="3ACA91FE" w14:textId="346C3B28" w:rsidR="00BF3D57" w:rsidRPr="000B1ECF" w:rsidRDefault="00504BD3" w:rsidP="00E471BE">
            <w:pPr>
              <w:pStyle w:val="StandardQM"/>
              <w:spacing w:after="0" w:line="240" w:lineRule="auto"/>
            </w:pPr>
            <w:r w:rsidRPr="000B1ECF">
              <w:t xml:space="preserve">Unterschrift </w:t>
            </w:r>
            <w:r w:rsidR="00E471BE">
              <w:t>des Kostenträger (Einrichtung)</w:t>
            </w:r>
          </w:p>
        </w:tc>
      </w:tr>
      <w:tr w:rsidR="00504BD3" w14:paraId="101C917D" w14:textId="77777777" w:rsidTr="00E01549">
        <w:tc>
          <w:tcPr>
            <w:tcW w:w="3652" w:type="dxa"/>
          </w:tcPr>
          <w:p w14:paraId="6FF20A61" w14:textId="5D1E9305" w:rsidR="00504BD3" w:rsidRPr="000B1ECF" w:rsidRDefault="00504BD3" w:rsidP="00E01549">
            <w:pPr>
              <w:pStyle w:val="StandardQM"/>
              <w:spacing w:before="100" w:beforeAutospacing="1" w:after="0" w:line="240" w:lineRule="auto"/>
            </w:pPr>
          </w:p>
        </w:tc>
        <w:tc>
          <w:tcPr>
            <w:tcW w:w="567" w:type="dxa"/>
          </w:tcPr>
          <w:p w14:paraId="33851005" w14:textId="77777777" w:rsidR="00504BD3" w:rsidRDefault="00504BD3" w:rsidP="00E01549">
            <w:pPr>
              <w:pStyle w:val="StandardQM"/>
              <w:spacing w:before="100" w:beforeAutospacing="1" w:after="0" w:line="240" w:lineRule="auto"/>
            </w:pPr>
          </w:p>
        </w:tc>
        <w:tc>
          <w:tcPr>
            <w:tcW w:w="5635" w:type="dxa"/>
          </w:tcPr>
          <w:p w14:paraId="12C44F22" w14:textId="5768735D" w:rsidR="00504BD3" w:rsidRPr="000B1ECF" w:rsidRDefault="00504BD3" w:rsidP="00E01549">
            <w:pPr>
              <w:pStyle w:val="StandardQM"/>
              <w:spacing w:before="100" w:beforeAutospacing="1" w:after="0" w:line="240" w:lineRule="auto"/>
            </w:pPr>
          </w:p>
        </w:tc>
      </w:tr>
      <w:tr w:rsidR="00504BD3" w14:paraId="287022FA" w14:textId="77777777" w:rsidTr="00E01549">
        <w:tc>
          <w:tcPr>
            <w:tcW w:w="3652" w:type="dxa"/>
          </w:tcPr>
          <w:p w14:paraId="33061C7D" w14:textId="72E85DEE" w:rsidR="00504BD3" w:rsidRPr="00570ECD" w:rsidRDefault="00504BD3" w:rsidP="00E01549">
            <w:pPr>
              <w:pStyle w:val="StandardQM"/>
              <w:spacing w:after="0" w:line="240" w:lineRule="auto"/>
            </w:pPr>
          </w:p>
        </w:tc>
        <w:tc>
          <w:tcPr>
            <w:tcW w:w="567" w:type="dxa"/>
          </w:tcPr>
          <w:p w14:paraId="0C7FA41B" w14:textId="77777777" w:rsidR="00504BD3" w:rsidRDefault="00504BD3" w:rsidP="00E01549">
            <w:pPr>
              <w:pStyle w:val="StandardQM"/>
              <w:spacing w:after="0" w:line="240" w:lineRule="auto"/>
            </w:pPr>
          </w:p>
        </w:tc>
        <w:tc>
          <w:tcPr>
            <w:tcW w:w="5635" w:type="dxa"/>
          </w:tcPr>
          <w:p w14:paraId="5590A0A8" w14:textId="6369F4FC" w:rsidR="00504BD3" w:rsidRPr="000B1ECF" w:rsidRDefault="00504BD3" w:rsidP="00E01549">
            <w:pPr>
              <w:pStyle w:val="StandardQM"/>
              <w:spacing w:after="0" w:line="240" w:lineRule="auto"/>
            </w:pPr>
          </w:p>
        </w:tc>
      </w:tr>
    </w:tbl>
    <w:p w14:paraId="70FA9168" w14:textId="77777777" w:rsidR="004F307C" w:rsidRPr="00BF3D57" w:rsidRDefault="004F307C" w:rsidP="00BF3D57">
      <w:pPr>
        <w:pStyle w:val="StandardQM"/>
        <w:spacing w:after="0" w:line="240" w:lineRule="auto"/>
        <w:rPr>
          <w:sz w:val="2"/>
          <w:szCs w:val="2"/>
        </w:rPr>
      </w:pPr>
    </w:p>
    <w:sectPr w:rsidR="004F307C" w:rsidRPr="00BF3D57" w:rsidSect="007668BD">
      <w:type w:val="continuous"/>
      <w:pgSz w:w="11907" w:h="16840" w:code="9"/>
      <w:pgMar w:top="851" w:right="851" w:bottom="851" w:left="1134" w:header="850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4C4C32" w14:textId="77777777" w:rsidR="004F307C" w:rsidRDefault="004F307C">
      <w:r>
        <w:separator/>
      </w:r>
    </w:p>
  </w:endnote>
  <w:endnote w:type="continuationSeparator" w:id="0">
    <w:p w14:paraId="576DF417" w14:textId="77777777" w:rsidR="004F307C" w:rsidRDefault="004F3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teser Garamond">
    <w:panose1 w:val="00000000000000000000"/>
    <w:charset w:val="00"/>
    <w:family w:val="auto"/>
    <w:pitch w:val="variable"/>
    <w:sig w:usb0="8000002F" w:usb1="10000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teser Syntax">
    <w:panose1 w:val="00000000000000000000"/>
    <w:charset w:val="00"/>
    <w:family w:val="auto"/>
    <w:pitch w:val="variable"/>
    <w:sig w:usb0="8000002F" w:usb1="0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9281E8" w14:textId="77777777" w:rsidR="00CD523D" w:rsidRPr="002925FD" w:rsidRDefault="00CD523D" w:rsidP="002E2612">
    <w:pPr>
      <w:pStyle w:val="Fuzeile"/>
      <w:tabs>
        <w:tab w:val="clear" w:pos="4536"/>
        <w:tab w:val="clear" w:pos="9072"/>
        <w:tab w:val="right" w:pos="9923"/>
      </w:tabs>
      <w:spacing w:line="170" w:lineRule="exact"/>
      <w:rPr>
        <w:szCs w:val="16"/>
      </w:rPr>
    </w:pPr>
  </w:p>
  <w:p w14:paraId="448E6FE2" w14:textId="77777777" w:rsidR="00CD523D" w:rsidRPr="000D769D" w:rsidRDefault="00CD523D" w:rsidP="002E2612">
    <w:pPr>
      <w:pStyle w:val="Fuzeile"/>
      <w:tabs>
        <w:tab w:val="clear" w:pos="4536"/>
        <w:tab w:val="clear" w:pos="9072"/>
        <w:tab w:val="right" w:pos="9923"/>
      </w:tabs>
      <w:spacing w:line="170" w:lineRule="exact"/>
      <w:rPr>
        <w:szCs w:val="16"/>
      </w:rPr>
    </w:pPr>
    <w:r w:rsidRPr="002925FD">
      <w:rPr>
        <w:szCs w:val="16"/>
      </w:rPr>
      <w:tab/>
    </w:r>
    <w:r w:rsidRPr="000D769D">
      <w:rPr>
        <w:szCs w:val="16"/>
      </w:rPr>
      <w:t xml:space="preserve">Seite </w:t>
    </w:r>
    <w:r w:rsidRPr="000D769D">
      <w:rPr>
        <w:b/>
        <w:szCs w:val="16"/>
      </w:rPr>
      <w:fldChar w:fldCharType="begin"/>
    </w:r>
    <w:r w:rsidRPr="000D769D">
      <w:rPr>
        <w:b/>
        <w:szCs w:val="16"/>
      </w:rPr>
      <w:instrText xml:space="preserve"> PAGE </w:instrText>
    </w:r>
    <w:r w:rsidRPr="000D769D">
      <w:rPr>
        <w:b/>
        <w:szCs w:val="16"/>
      </w:rPr>
      <w:fldChar w:fldCharType="separate"/>
    </w:r>
    <w:r w:rsidR="00AD636D">
      <w:rPr>
        <w:b/>
        <w:noProof/>
        <w:szCs w:val="16"/>
      </w:rPr>
      <w:t>2</w:t>
    </w:r>
    <w:r w:rsidRPr="000D769D">
      <w:rPr>
        <w:b/>
        <w:szCs w:val="16"/>
      </w:rPr>
      <w:fldChar w:fldCharType="end"/>
    </w:r>
    <w:r w:rsidRPr="000D769D">
      <w:rPr>
        <w:szCs w:val="16"/>
      </w:rPr>
      <w:t xml:space="preserve"> von </w:t>
    </w:r>
    <w:r w:rsidRPr="000D769D">
      <w:rPr>
        <w:b/>
        <w:szCs w:val="16"/>
      </w:rPr>
      <w:fldChar w:fldCharType="begin"/>
    </w:r>
    <w:r w:rsidRPr="000D769D">
      <w:rPr>
        <w:b/>
        <w:szCs w:val="16"/>
      </w:rPr>
      <w:instrText xml:space="preserve"> NUMPAGES </w:instrText>
    </w:r>
    <w:r w:rsidRPr="000D769D">
      <w:rPr>
        <w:b/>
        <w:szCs w:val="16"/>
      </w:rPr>
      <w:fldChar w:fldCharType="separate"/>
    </w:r>
    <w:r w:rsidR="00AD636D">
      <w:rPr>
        <w:b/>
        <w:noProof/>
        <w:szCs w:val="16"/>
      </w:rPr>
      <w:t>2</w:t>
    </w:r>
    <w:r w:rsidRPr="000D769D">
      <w:rPr>
        <w:b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5EF5F" w14:textId="77777777" w:rsidR="00A02C57" w:rsidRDefault="003A5D9C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F66BF4" wp14:editId="7F9865F3">
              <wp:simplePos x="0" y="0"/>
              <wp:positionH relativeFrom="column">
                <wp:posOffset>5633085</wp:posOffset>
              </wp:positionH>
              <wp:positionV relativeFrom="paragraph">
                <wp:posOffset>-231775</wp:posOffset>
              </wp:positionV>
              <wp:extent cx="900000" cy="252000"/>
              <wp:effectExtent l="0" t="0" r="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0000" cy="252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736D00F" w14:textId="77777777" w:rsidR="0032587B" w:rsidRPr="00634E45" w:rsidRDefault="0032587B" w:rsidP="0032587B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right" w:pos="9923"/>
                            </w:tabs>
                            <w:spacing w:line="170" w:lineRule="exact"/>
                            <w:jc w:val="center"/>
                            <w:rPr>
                              <w:szCs w:val="16"/>
                            </w:rPr>
                          </w:pPr>
                          <w:r w:rsidRPr="00634E45">
                            <w:rPr>
                              <w:szCs w:val="16"/>
                            </w:rPr>
                            <w:t xml:space="preserve">Seite </w:t>
                          </w:r>
                          <w:r w:rsidRPr="00634E45">
                            <w:rPr>
                              <w:szCs w:val="16"/>
                            </w:rPr>
                            <w:fldChar w:fldCharType="begin"/>
                          </w:r>
                          <w:r w:rsidRPr="00634E45">
                            <w:rPr>
                              <w:szCs w:val="16"/>
                            </w:rPr>
                            <w:instrText xml:space="preserve"> PAGE </w:instrText>
                          </w:r>
                          <w:r w:rsidRPr="00634E45">
                            <w:rPr>
                              <w:szCs w:val="16"/>
                            </w:rPr>
                            <w:fldChar w:fldCharType="separate"/>
                          </w:r>
                          <w:r w:rsidR="00E471BE">
                            <w:rPr>
                              <w:noProof/>
                              <w:szCs w:val="16"/>
                            </w:rPr>
                            <w:t>1</w:t>
                          </w:r>
                          <w:r w:rsidRPr="00634E45">
                            <w:rPr>
                              <w:szCs w:val="16"/>
                            </w:rPr>
                            <w:fldChar w:fldCharType="end"/>
                          </w:r>
                          <w:r w:rsidRPr="00634E45">
                            <w:rPr>
                              <w:szCs w:val="16"/>
                            </w:rPr>
                            <w:t xml:space="preserve"> von </w:t>
                          </w:r>
                          <w:r w:rsidRPr="00634E45">
                            <w:rPr>
                              <w:szCs w:val="16"/>
                            </w:rPr>
                            <w:fldChar w:fldCharType="begin"/>
                          </w:r>
                          <w:r w:rsidRPr="00634E45">
                            <w:rPr>
                              <w:szCs w:val="16"/>
                            </w:rPr>
                            <w:instrText xml:space="preserve"> NUMPAGES </w:instrText>
                          </w:r>
                          <w:r w:rsidRPr="00634E45">
                            <w:rPr>
                              <w:szCs w:val="16"/>
                            </w:rPr>
                            <w:fldChar w:fldCharType="separate"/>
                          </w:r>
                          <w:r w:rsidR="00E471BE">
                            <w:rPr>
                              <w:noProof/>
                              <w:szCs w:val="16"/>
                            </w:rPr>
                            <w:t>1</w:t>
                          </w:r>
                          <w:r w:rsidRPr="00634E45">
                            <w:rPr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7" type="#_x0000_t202" style="position:absolute;margin-left:443.55pt;margin-top:-18.25pt;width:70.85pt;height:1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" filled="f" stroked="f" strokeweight="0">
              <v:textbox>
                <w:txbxContent>
                  <w:p w14:paraId="0736D00F" w14:textId="77777777" w:rsidR="0032587B" w:rsidRPr="00634E45" w:rsidRDefault="0032587B" w:rsidP="0032587B">
                    <w:pPr>
                      <w:pStyle w:val="Fuzeile"/>
                      <w:tabs>
                        <w:tab w:val="clear" w:pos="4536"/>
                        <w:tab w:val="clear" w:pos="9072"/>
                        <w:tab w:val="right" w:pos="9923"/>
                      </w:tabs>
                      <w:spacing w:line="170" w:lineRule="exact"/>
                      <w:jc w:val="center"/>
                      <w:rPr>
                        <w:szCs w:val="16"/>
                      </w:rPr>
                    </w:pPr>
                    <w:r w:rsidRPr="00634E45">
                      <w:rPr>
                        <w:szCs w:val="16"/>
                      </w:rPr>
                      <w:t xml:space="preserve">Seite </w:t>
                    </w:r>
                    <w:r w:rsidRPr="00634E45">
                      <w:rPr>
                        <w:szCs w:val="16"/>
                      </w:rPr>
                      <w:fldChar w:fldCharType="begin"/>
                    </w:r>
                    <w:r w:rsidRPr="00634E45">
                      <w:rPr>
                        <w:szCs w:val="16"/>
                      </w:rPr>
                      <w:instrText xml:space="preserve"> PAGE </w:instrText>
                    </w:r>
                    <w:r w:rsidRPr="00634E45">
                      <w:rPr>
                        <w:szCs w:val="16"/>
                      </w:rPr>
                      <w:fldChar w:fldCharType="separate"/>
                    </w:r>
                    <w:r w:rsidR="00E471BE">
                      <w:rPr>
                        <w:noProof/>
                        <w:szCs w:val="16"/>
                      </w:rPr>
                      <w:t>1</w:t>
                    </w:r>
                    <w:r w:rsidRPr="00634E45">
                      <w:rPr>
                        <w:szCs w:val="16"/>
                      </w:rPr>
                      <w:fldChar w:fldCharType="end"/>
                    </w:r>
                    <w:r w:rsidRPr="00634E45">
                      <w:rPr>
                        <w:szCs w:val="16"/>
                      </w:rPr>
                      <w:t xml:space="preserve"> von </w:t>
                    </w:r>
                    <w:r w:rsidRPr="00634E45">
                      <w:rPr>
                        <w:szCs w:val="16"/>
                      </w:rPr>
                      <w:fldChar w:fldCharType="begin"/>
                    </w:r>
                    <w:r w:rsidRPr="00634E45">
                      <w:rPr>
                        <w:szCs w:val="16"/>
                      </w:rPr>
                      <w:instrText xml:space="preserve"> NUMPAGES </w:instrText>
                    </w:r>
                    <w:r w:rsidRPr="00634E45">
                      <w:rPr>
                        <w:szCs w:val="16"/>
                      </w:rPr>
                      <w:fldChar w:fldCharType="separate"/>
                    </w:r>
                    <w:r w:rsidR="00E471BE">
                      <w:rPr>
                        <w:noProof/>
                        <w:szCs w:val="16"/>
                      </w:rPr>
                      <w:t>1</w:t>
                    </w:r>
                    <w:r w:rsidRPr="00634E45">
                      <w:rPr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A932A6" w14:textId="77777777" w:rsidR="004F307C" w:rsidRDefault="004F307C">
      <w:r>
        <w:separator/>
      </w:r>
    </w:p>
  </w:footnote>
  <w:footnote w:type="continuationSeparator" w:id="0">
    <w:p w14:paraId="1E3EE471" w14:textId="77777777" w:rsidR="004F307C" w:rsidRDefault="004F30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56"/>
      <w:gridCol w:w="4956"/>
    </w:tblGrid>
    <w:tr w:rsidR="00343B58" w14:paraId="65521AA8" w14:textId="77777777" w:rsidTr="00EF0DFE">
      <w:tc>
        <w:tcPr>
          <w:tcW w:w="4956" w:type="dxa"/>
        </w:tcPr>
        <w:p w14:paraId="34780F9D" w14:textId="77777777" w:rsidR="00384D02" w:rsidRPr="00FE3338" w:rsidRDefault="00384D02" w:rsidP="00384D02">
          <w:pPr>
            <w:pStyle w:val="KopfzeileQM"/>
            <w:rPr>
              <w:sz w:val="18"/>
              <w:szCs w:val="18"/>
            </w:rPr>
          </w:pPr>
        </w:p>
      </w:tc>
      <w:tc>
        <w:tcPr>
          <w:tcW w:w="4956" w:type="dxa"/>
        </w:tcPr>
        <w:p w14:paraId="7CFBDCCA" w14:textId="77777777" w:rsidR="00343B58" w:rsidRDefault="0071375A" w:rsidP="00343B58">
          <w:pPr>
            <w:tabs>
              <w:tab w:val="left" w:pos="1281"/>
            </w:tabs>
            <w:ind w:right="-36"/>
            <w:jc w:val="right"/>
            <w:rPr>
              <w:sz w:val="14"/>
              <w:szCs w:val="14"/>
            </w:rPr>
          </w:pPr>
          <w:r>
            <w:rPr>
              <w:noProof/>
              <w:sz w:val="14"/>
              <w:szCs w:val="14"/>
            </w:rPr>
            <w:drawing>
              <wp:anchor distT="0" distB="0" distL="114300" distR="114300" simplePos="0" relativeHeight="251658240" behindDoc="0" locked="0" layoutInCell="1" allowOverlap="1" wp14:anchorId="4DAA5389" wp14:editId="1A539666">
                <wp:simplePos x="0" y="0"/>
                <wp:positionH relativeFrom="column">
                  <wp:posOffset>1693545</wp:posOffset>
                </wp:positionH>
                <wp:positionV relativeFrom="page">
                  <wp:posOffset>635</wp:posOffset>
                </wp:positionV>
                <wp:extent cx="1385570" cy="421005"/>
                <wp:effectExtent l="0" t="0" r="5080" b="0"/>
                <wp:wrapSquare wrapText="bothSides"/>
                <wp:docPr id="3" name="Grafik 3" descr="\\mhdfilecluster\home_Z$\MittlerSt\Malt_Cl_4c_A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mhdfilecluster\home_Z$\MittlerSt\Malt_Cl_4c_A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5570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43B58">
            <w:rPr>
              <w:sz w:val="14"/>
              <w:szCs w:val="14"/>
            </w:rPr>
            <w:tab/>
          </w:r>
        </w:p>
      </w:tc>
    </w:tr>
  </w:tbl>
  <w:p w14:paraId="19D580D1" w14:textId="77777777" w:rsidR="00343B58" w:rsidRPr="00384D02" w:rsidRDefault="00634E45" w:rsidP="00103CFE">
    <w:pPr>
      <w:pStyle w:val="Dokumenttyp"/>
      <w:tabs>
        <w:tab w:val="clear" w:pos="3020"/>
        <w:tab w:val="left" w:pos="525"/>
      </w:tabs>
      <w:spacing w:after="12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0" wp14:anchorId="13BD828D" wp14:editId="6846173D">
              <wp:simplePos x="0" y="0"/>
              <wp:positionH relativeFrom="leftMargin">
                <wp:posOffset>43891</wp:posOffset>
              </wp:positionH>
              <wp:positionV relativeFrom="margin">
                <wp:posOffset>237490</wp:posOffset>
              </wp:positionV>
              <wp:extent cx="511175" cy="9053220"/>
              <wp:effectExtent l="0" t="0" r="0" b="0"/>
              <wp:wrapNone/>
              <wp:docPr id="260" name="Rechteck 1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1175" cy="905322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14:paraId="148C1437" w14:textId="77777777" w:rsidR="00A02C57" w:rsidRPr="00634E45" w:rsidRDefault="00E471BE" w:rsidP="00A02C57">
                          <w:pPr>
                            <w:pStyle w:val="Fuzeile"/>
                            <w:rPr>
                              <w:color w:val="767171" w:themeColor="background2" w:themeShade="80"/>
                              <w:sz w:val="14"/>
                              <w:szCs w:val="14"/>
                            </w:rPr>
                          </w:pPr>
                          <w:sdt>
                            <w:sdtPr>
                              <w:rPr>
                                <w:color w:val="767171" w:themeColor="background2" w:themeShade="80"/>
                                <w:sz w:val="14"/>
                                <w:szCs w:val="14"/>
                              </w:rPr>
                              <w:alias w:val="Zugehörigkeit"/>
                              <w:tag w:val="c5e97a91bf784881ad95679a5587b730"/>
                              <w:id w:val="-364291287"/>
                              <w:lock w:val="contentLocked"/>
                              <w:placeholder>
                                <w:docPart w:val="6CCFA5AB80FD4A84B7ACD151F7A4B710"/>
                              </w:placeholder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f97b15cd-41fd-4be4-8dd8-ec56bebd76e1' " w:xpath="/ns0:properties[1]/documentManagement[1]/ns3:c5e97a91bf784881ad95679a5587b730[1]/ns2:Terms[1]" w:storeItemID="{EC9A97E8-5188-4884-A18F-C3F53B8998D7}"/>
                              <w:text w:multiLine="1"/>
                            </w:sdtPr>
                            <w:sdtEndPr/>
                            <w:sdtContent>
                              <w:r w:rsidR="00634E45">
                                <w:rPr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>Malteser Hilfsdienst</w:t>
                              </w:r>
                            </w:sdtContent>
                          </w:sdt>
                          <w:r w:rsidR="00634E45" w:rsidRPr="00634E45">
                            <w:rPr>
                              <w:color w:val="767171" w:themeColor="background2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r w:rsidR="007F7AE2" w:rsidRPr="00634E45">
                            <w:rPr>
                              <w:color w:val="767171" w:themeColor="background2" w:themeShade="80"/>
                              <w:sz w:val="14"/>
                              <w:szCs w:val="14"/>
                            </w:rPr>
                            <w:t>I</w:t>
                          </w:r>
                          <w:r w:rsidR="00634E45">
                            <w:rPr>
                              <w:color w:val="767171" w:themeColor="background2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color w:val="767171" w:themeColor="background2" w:themeShade="80"/>
                                <w:sz w:val="14"/>
                                <w:szCs w:val="14"/>
                              </w:rPr>
                              <w:alias w:val="Gültig für (MHD):"/>
                              <w:tag w:val="h336172879c64b0b9e4d6da45e1c6b7b"/>
                              <w:id w:val="1310440198"/>
                              <w:lock w:val="contentLocked"/>
                              <w:placeholder>
                                <w:docPart w:val="7476A1C786FB481DA5F30FBBEE5E5288"/>
                              </w:placeholder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f97b15cd-41fd-4be4-8dd8-ec56bebd76e1' " w:xpath="/ns0:properties[1]/documentManagement[1]/ns3:h336172879c64b0b9e4d6da45e1c6b7b[1]/ns2:Terms[1]" w:storeItemID="{EC9A97E8-5188-4884-A18F-C3F53B8998D7}"/>
                              <w:text w:multiLine="1"/>
                            </w:sdtPr>
                            <w:sdtEndPr/>
                            <w:sdtContent>
                              <w:r w:rsidR="004F307C">
                                <w:rPr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>Bund</w:t>
                              </w:r>
                            </w:sdtContent>
                          </w:sdt>
                          <w:r w:rsidR="00634E45" w:rsidRPr="00634E45">
                            <w:rPr>
                              <w:color w:val="767171" w:themeColor="background2" w:themeShade="80"/>
                              <w:sz w:val="14"/>
                              <w:szCs w:val="14"/>
                            </w:rPr>
                            <w:t xml:space="preserve"> | </w:t>
                          </w:r>
                          <w:sdt>
                            <w:sdtPr>
                              <w:rPr>
                                <w:color w:val="767171" w:themeColor="background2" w:themeShade="80"/>
                                <w:sz w:val="14"/>
                                <w:szCs w:val="14"/>
                              </w:rPr>
                              <w:alias w:val="Abteilung/Fachbereich MHD"/>
                              <w:tag w:val="g9894a27c5e343929499e6278e5e3d80"/>
                              <w:id w:val="881826877"/>
                              <w:lock w:val="contentLocked"/>
                              <w:placeholder>
                                <w:docPart w:val="1023BC55AA3D4CB0A613409FD518A39F"/>
                              </w:placeholder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f97b15cd-41fd-4be4-8dd8-ec56bebd76e1' " w:xpath="/ns0:properties[1]/documentManagement[1]/ns3:g9894a27c5e343929499e6278e5e3d80[1]/ns2:Terms[1]" w:storeItemID="{EC9A97E8-5188-4884-A18F-C3F53B8998D7}"/>
                              <w:text w:multiLine="1"/>
                            </w:sdtPr>
                            <w:sdtEndPr/>
                            <w:sdtContent>
                              <w:r w:rsidR="004F307C">
                                <w:rPr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>Ausbildung</w:t>
                              </w:r>
                            </w:sdtContent>
                          </w:sdt>
                          <w:r w:rsidR="00634E45" w:rsidRPr="00634E45">
                            <w:rPr>
                              <w:color w:val="767171" w:themeColor="background2" w:themeShade="80"/>
                              <w:sz w:val="14"/>
                              <w:szCs w:val="14"/>
                            </w:rPr>
                            <w:t xml:space="preserve"> | </w:t>
                          </w:r>
                          <w:sdt>
                            <w:sdtPr>
                              <w:rPr>
                                <w:color w:val="767171" w:themeColor="background2" w:themeShade="80"/>
                                <w:sz w:val="14"/>
                                <w:szCs w:val="14"/>
                              </w:rPr>
                              <w:alias w:val="Titel"/>
                              <w:tag w:val=""/>
                              <w:id w:val="1290868343"/>
                              <w:placeholder>
                                <w:docPart w:val="8B68497F3C0B4F3CAD209C207A50DD26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BF3D57">
                                <w:rPr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>Anmeldebogen SPA (Muster)</w:t>
                              </w:r>
                            </w:sdtContent>
                          </w:sdt>
                          <w:r w:rsidR="00CE12DF" w:rsidRPr="00634E45">
                            <w:rPr>
                              <w:color w:val="767171" w:themeColor="background2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r w:rsidR="00A02C57" w:rsidRPr="00634E45">
                            <w:rPr>
                              <w:color w:val="767171" w:themeColor="background2" w:themeShade="80"/>
                              <w:sz w:val="14"/>
                              <w:szCs w:val="14"/>
                            </w:rPr>
                            <w:t xml:space="preserve">I </w:t>
                          </w:r>
                          <w:r w:rsidR="00CE12DF" w:rsidRPr="00634E45">
                            <w:rPr>
                              <w:color w:val="767171" w:themeColor="background2" w:themeShade="80"/>
                              <w:sz w:val="14"/>
                              <w:szCs w:val="14"/>
                            </w:rPr>
                            <w:t>Freigegeben von</w:t>
                          </w:r>
                          <w:r w:rsidR="00A02C57" w:rsidRPr="00634E45">
                            <w:rPr>
                              <w:color w:val="767171" w:themeColor="background2" w:themeShade="80"/>
                              <w:sz w:val="14"/>
                              <w:szCs w:val="14"/>
                            </w:rPr>
                            <w:t>:</w:t>
                          </w:r>
                          <w:r w:rsidR="00634E45" w:rsidRPr="00634E45">
                            <w:rPr>
                              <w:color w:val="767171" w:themeColor="background2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color w:val="767171" w:themeColor="background2" w:themeShade="80"/>
                                <w:sz w:val="14"/>
                                <w:szCs w:val="14"/>
                              </w:rPr>
                              <w:alias w:val="Funktion Freigeber"/>
                              <w:tag w:val="d01e19066cdc4b6d9981c8cf69b65c9c"/>
                              <w:id w:val="-1525395739"/>
                              <w:lock w:val="contentLocked"/>
                              <w:placeholder>
                                <w:docPart w:val="B64A2DAAD5D244529E98E48329AE8915"/>
                              </w:placeholder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f97b15cd-41fd-4be4-8dd8-ec56bebd76e1' " w:xpath="/ns0:properties[1]/documentManagement[1]/ns3:d01e19066cdc4b6d9981c8cf69b65c9c[1]/ns2:Terms[1]" w:storeItemID="{EC9A97E8-5188-4884-A18F-C3F53B8998D7}"/>
                              <w:text w:multiLine="1"/>
                            </w:sdtPr>
                            <w:sdtEndPr/>
                            <w:sdtContent>
                              <w:r w:rsidR="004F307C">
                                <w:rPr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>Leiter Ausbildung</w:t>
                              </w:r>
                            </w:sdtContent>
                          </w:sdt>
                          <w:r w:rsidR="00A02C57" w:rsidRPr="00634E45">
                            <w:rPr>
                              <w:color w:val="767171" w:themeColor="background2" w:themeShade="80"/>
                              <w:sz w:val="14"/>
                              <w:szCs w:val="14"/>
                            </w:rPr>
                            <w:t xml:space="preserve"> am: </w:t>
                          </w:r>
                          <w:sdt>
                            <w:sdtPr>
                              <w:rPr>
                                <w:color w:val="767171" w:themeColor="background2" w:themeShade="80"/>
                                <w:sz w:val="14"/>
                                <w:szCs w:val="14"/>
                              </w:rPr>
                              <w:alias w:val="Gültig ab"/>
                              <w:tag w:val="QM_x0020_G_x00fc_ltig_x0020_ab"/>
                              <w:id w:val="-508991113"/>
                              <w:placeholder>
                                <w:docPart w:val="C159D3ABC6BF4FAA9CE8325D3937A08A"/>
                              </w:placeholder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f97b15cd-41fd-4be4-8dd8-ec56bebd76e1' " w:xpath="/ns0:properties[1]/documentManagement[1]/ns3:QM_x0020_Gültig_x0020_ab[1]" w:storeItemID="{EC9A97E8-5188-4884-A18F-C3F53B8998D7}"/>
                              <w:date w:fullDate="2014-09-10T00:00:00Z">
                                <w:dateFormat w:val="dd.MM.yyyy"/>
                                <w:lid w:val="de-DE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4F307C">
                                <w:rPr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>10.09.2014</w:t>
                              </w:r>
                            </w:sdtContent>
                          </w:sdt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160" o:spid="_x0000_s1026" style="position:absolute;margin-left:3.45pt;margin-top:18.7pt;width:40.25pt;height:712.85pt;z-index:2516602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" o:allowincell="f" o:allowoverlap="f" filled="f" stroked="f">
              <v:textbox style="layout-flow:vertical;mso-layout-flow-alt:bottom-to-top;mso-fit-shape-to-text:t">
                <w:txbxContent>
                  <w:p w14:paraId="148C1437" w14:textId="77777777" w:rsidR="00A02C57" w:rsidRPr="00634E45" w:rsidRDefault="00BF3D57" w:rsidP="00A02C57">
                    <w:pPr>
                      <w:pStyle w:val="Fuzeile"/>
                      <w:rPr>
                        <w:color w:val="767171" w:themeColor="background2" w:themeShade="80"/>
                        <w:sz w:val="14"/>
                        <w:szCs w:val="14"/>
                      </w:rPr>
                    </w:pPr>
                    <w:sdt>
                      <w:sdtPr>
                        <w:rPr>
                          <w:color w:val="767171" w:themeColor="background2" w:themeShade="80"/>
                          <w:sz w:val="14"/>
                          <w:szCs w:val="14"/>
                        </w:rPr>
                        <w:alias w:val="Zugehörigkeit"/>
                        <w:tag w:val="c5e97a91bf784881ad95679a5587b730"/>
                        <w:id w:val="-364291287"/>
                        <w:lock w:val="contentLocked"/>
                        <w:placeholder>
                          <w:docPart w:val="6CCFA5AB80FD4A84B7ACD151F7A4B710"/>
                        </w:placeholder>
                        <w:dataBinding w:prefixMappings="xmlns:ns0='http://schemas.microsoft.com/office/2006/metadata/properties' xmlns:ns1='http://www.w3.org/2001/XMLSchema-instance' xmlns:ns2='http://schemas.microsoft.com/office/infopath/2007/PartnerControls' xmlns:ns3='f97b15cd-41fd-4be4-8dd8-ec56bebd76e1' " w:xpath="/ns0:properties[1]/documentManagement[1]/ns3:c5e97a91bf784881ad95679a5587b730[1]/ns2:Terms[1]" w:storeItemID="{EC9A97E8-5188-4884-A18F-C3F53B8998D7}"/>
                        <w:text w:multiLine="1"/>
                      </w:sdtPr>
                      <w:sdtEndPr/>
                      <w:sdtContent>
                        <w:r w:rsidR="00634E45">
                          <w:rPr>
                            <w:color w:val="767171" w:themeColor="background2" w:themeShade="80"/>
                            <w:sz w:val="14"/>
                            <w:szCs w:val="14"/>
                          </w:rPr>
                          <w:t>Malteser Hilfsdienst</w:t>
                        </w:r>
                      </w:sdtContent>
                    </w:sdt>
                    <w:r w:rsidR="00634E45" w:rsidRPr="00634E45">
                      <w:rPr>
                        <w:color w:val="767171" w:themeColor="background2" w:themeShade="80"/>
                        <w:sz w:val="14"/>
                        <w:szCs w:val="14"/>
                      </w:rPr>
                      <w:t xml:space="preserve"> </w:t>
                    </w:r>
                    <w:r w:rsidR="007F7AE2" w:rsidRPr="00634E45">
                      <w:rPr>
                        <w:color w:val="767171" w:themeColor="background2" w:themeShade="80"/>
                        <w:sz w:val="14"/>
                        <w:szCs w:val="14"/>
                      </w:rPr>
                      <w:t>I</w:t>
                    </w:r>
                    <w:r w:rsidR="00634E45">
                      <w:rPr>
                        <w:color w:val="767171" w:themeColor="background2" w:themeShade="80"/>
                        <w:sz w:val="14"/>
                        <w:szCs w:val="14"/>
                      </w:rPr>
                      <w:t xml:space="preserve"> </w:t>
                    </w:r>
                    <w:sdt>
                      <w:sdtPr>
                        <w:rPr>
                          <w:color w:val="767171" w:themeColor="background2" w:themeShade="80"/>
                          <w:sz w:val="14"/>
                          <w:szCs w:val="14"/>
                        </w:rPr>
                        <w:alias w:val="Gültig für (MHD):"/>
                        <w:tag w:val="h336172879c64b0b9e4d6da45e1c6b7b"/>
                        <w:id w:val="1310440198"/>
                        <w:lock w:val="contentLocked"/>
                        <w:placeholder>
                          <w:docPart w:val="7476A1C786FB481DA5F30FBBEE5E5288"/>
                        </w:placeholder>
                        <w:dataBinding w:prefixMappings="xmlns:ns0='http://schemas.microsoft.com/office/2006/metadata/properties' xmlns:ns1='http://www.w3.org/2001/XMLSchema-instance' xmlns:ns2='http://schemas.microsoft.com/office/infopath/2007/PartnerControls' xmlns:ns3='f97b15cd-41fd-4be4-8dd8-ec56bebd76e1' " w:xpath="/ns0:properties[1]/documentManagement[1]/ns3:h336172879c64b0b9e4d6da45e1c6b7b[1]/ns2:Terms[1]" w:storeItemID="{EC9A97E8-5188-4884-A18F-C3F53B8998D7}"/>
                        <w:text w:multiLine="1"/>
                      </w:sdtPr>
                      <w:sdtEndPr/>
                      <w:sdtContent>
                        <w:r w:rsidR="004F307C">
                          <w:rPr>
                            <w:color w:val="767171" w:themeColor="background2" w:themeShade="80"/>
                            <w:sz w:val="14"/>
                            <w:szCs w:val="14"/>
                          </w:rPr>
                          <w:t>Bund</w:t>
                        </w:r>
                      </w:sdtContent>
                    </w:sdt>
                    <w:r w:rsidR="00634E45" w:rsidRPr="00634E45">
                      <w:rPr>
                        <w:color w:val="767171" w:themeColor="background2" w:themeShade="80"/>
                        <w:sz w:val="14"/>
                        <w:szCs w:val="14"/>
                      </w:rPr>
                      <w:t xml:space="preserve"> | </w:t>
                    </w:r>
                    <w:sdt>
                      <w:sdtPr>
                        <w:rPr>
                          <w:color w:val="767171" w:themeColor="background2" w:themeShade="80"/>
                          <w:sz w:val="14"/>
                          <w:szCs w:val="14"/>
                        </w:rPr>
                        <w:alias w:val="Abteilung/Fachbereich MHD"/>
                        <w:tag w:val="g9894a27c5e343929499e6278e5e3d80"/>
                        <w:id w:val="881826877"/>
                        <w:lock w:val="contentLocked"/>
                        <w:placeholder>
                          <w:docPart w:val="1023BC55AA3D4CB0A613409FD518A39F"/>
                        </w:placeholder>
                        <w:dataBinding w:prefixMappings="xmlns:ns0='http://schemas.microsoft.com/office/2006/metadata/properties' xmlns:ns1='http://www.w3.org/2001/XMLSchema-instance' xmlns:ns2='http://schemas.microsoft.com/office/infopath/2007/PartnerControls' xmlns:ns3='f97b15cd-41fd-4be4-8dd8-ec56bebd76e1' " w:xpath="/ns0:properties[1]/documentManagement[1]/ns3:g9894a27c5e343929499e6278e5e3d80[1]/ns2:Terms[1]" w:storeItemID="{EC9A97E8-5188-4884-A18F-C3F53B8998D7}"/>
                        <w:text w:multiLine="1"/>
                      </w:sdtPr>
                      <w:sdtEndPr/>
                      <w:sdtContent>
                        <w:r w:rsidR="004F307C">
                          <w:rPr>
                            <w:color w:val="767171" w:themeColor="background2" w:themeShade="80"/>
                            <w:sz w:val="14"/>
                            <w:szCs w:val="14"/>
                          </w:rPr>
                          <w:t>Ausbildung</w:t>
                        </w:r>
                      </w:sdtContent>
                    </w:sdt>
                    <w:r w:rsidR="00634E45" w:rsidRPr="00634E45">
                      <w:rPr>
                        <w:color w:val="767171" w:themeColor="background2" w:themeShade="80"/>
                        <w:sz w:val="14"/>
                        <w:szCs w:val="14"/>
                      </w:rPr>
                      <w:t xml:space="preserve"> | </w:t>
                    </w:r>
                    <w:sdt>
                      <w:sdtPr>
                        <w:rPr>
                          <w:color w:val="767171" w:themeColor="background2" w:themeShade="80"/>
                          <w:sz w:val="14"/>
                          <w:szCs w:val="14"/>
                        </w:rPr>
                        <w:alias w:val="Titel"/>
                        <w:tag w:val=""/>
                        <w:id w:val="1290868343"/>
                        <w:placeholder>
                          <w:docPart w:val="8B68497F3C0B4F3CAD209C207A50DD26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color w:val="767171" w:themeColor="background2" w:themeShade="80"/>
                            <w:sz w:val="14"/>
                            <w:szCs w:val="14"/>
                          </w:rPr>
                          <w:t>Anmeldebogen SPA (Muster)</w:t>
                        </w:r>
                      </w:sdtContent>
                    </w:sdt>
                    <w:r w:rsidR="00CE12DF" w:rsidRPr="00634E45">
                      <w:rPr>
                        <w:color w:val="767171" w:themeColor="background2" w:themeShade="80"/>
                        <w:sz w:val="14"/>
                        <w:szCs w:val="14"/>
                      </w:rPr>
                      <w:t xml:space="preserve"> </w:t>
                    </w:r>
                    <w:r w:rsidR="00A02C57" w:rsidRPr="00634E45">
                      <w:rPr>
                        <w:color w:val="767171" w:themeColor="background2" w:themeShade="80"/>
                        <w:sz w:val="14"/>
                        <w:szCs w:val="14"/>
                      </w:rPr>
                      <w:t xml:space="preserve">I </w:t>
                    </w:r>
                    <w:r w:rsidR="00CE12DF" w:rsidRPr="00634E45">
                      <w:rPr>
                        <w:color w:val="767171" w:themeColor="background2" w:themeShade="80"/>
                        <w:sz w:val="14"/>
                        <w:szCs w:val="14"/>
                      </w:rPr>
                      <w:t>Freigegeben von</w:t>
                    </w:r>
                    <w:r w:rsidR="00A02C57" w:rsidRPr="00634E45">
                      <w:rPr>
                        <w:color w:val="767171" w:themeColor="background2" w:themeShade="80"/>
                        <w:sz w:val="14"/>
                        <w:szCs w:val="14"/>
                      </w:rPr>
                      <w:t>:</w:t>
                    </w:r>
                    <w:r w:rsidR="00634E45" w:rsidRPr="00634E45">
                      <w:rPr>
                        <w:color w:val="767171" w:themeColor="background2" w:themeShade="80"/>
                        <w:sz w:val="14"/>
                        <w:szCs w:val="14"/>
                      </w:rPr>
                      <w:t xml:space="preserve"> </w:t>
                    </w:r>
                    <w:sdt>
                      <w:sdtPr>
                        <w:rPr>
                          <w:color w:val="767171" w:themeColor="background2" w:themeShade="80"/>
                          <w:sz w:val="14"/>
                          <w:szCs w:val="14"/>
                        </w:rPr>
                        <w:alias w:val="Funktion Freigeber"/>
                        <w:tag w:val="d01e19066cdc4b6d9981c8cf69b65c9c"/>
                        <w:id w:val="-1525395739"/>
                        <w:lock w:val="contentLocked"/>
                        <w:placeholder>
                          <w:docPart w:val="B64A2DAAD5D244529E98E48329AE8915"/>
                        </w:placeholder>
                        <w:dataBinding w:prefixMappings="xmlns:ns0='http://schemas.microsoft.com/office/2006/metadata/properties' xmlns:ns1='http://www.w3.org/2001/XMLSchema-instance' xmlns:ns2='http://schemas.microsoft.com/office/infopath/2007/PartnerControls' xmlns:ns3='f97b15cd-41fd-4be4-8dd8-ec56bebd76e1' " w:xpath="/ns0:properties[1]/documentManagement[1]/ns3:d01e19066cdc4b6d9981c8cf69b65c9c[1]/ns2:Terms[1]" w:storeItemID="{EC9A97E8-5188-4884-A18F-C3F53B8998D7}"/>
                        <w:text w:multiLine="1"/>
                      </w:sdtPr>
                      <w:sdtEndPr/>
                      <w:sdtContent>
                        <w:r w:rsidR="004F307C">
                          <w:rPr>
                            <w:color w:val="767171" w:themeColor="background2" w:themeShade="80"/>
                            <w:sz w:val="14"/>
                            <w:szCs w:val="14"/>
                          </w:rPr>
                          <w:t>Leiter Ausbildung</w:t>
                        </w:r>
                      </w:sdtContent>
                    </w:sdt>
                    <w:r w:rsidR="00A02C57" w:rsidRPr="00634E45">
                      <w:rPr>
                        <w:color w:val="767171" w:themeColor="background2" w:themeShade="80"/>
                        <w:sz w:val="14"/>
                        <w:szCs w:val="14"/>
                      </w:rPr>
                      <w:t xml:space="preserve"> am: </w:t>
                    </w:r>
                    <w:sdt>
                      <w:sdtPr>
                        <w:rPr>
                          <w:color w:val="767171" w:themeColor="background2" w:themeShade="80"/>
                          <w:sz w:val="14"/>
                          <w:szCs w:val="14"/>
                        </w:rPr>
                        <w:alias w:val="Gültig ab"/>
                        <w:tag w:val="QM_x0020_G_x00fc_ltig_x0020_ab"/>
                        <w:id w:val="-508991113"/>
                        <w:placeholder>
                          <w:docPart w:val="C159D3ABC6BF4FAA9CE8325D3937A08A"/>
                        </w:placeholder>
                        <w:dataBinding w:prefixMappings="xmlns:ns0='http://schemas.microsoft.com/office/2006/metadata/properties' xmlns:ns1='http://www.w3.org/2001/XMLSchema-instance' xmlns:ns2='http://schemas.microsoft.com/office/infopath/2007/PartnerControls' xmlns:ns3='f97b15cd-41fd-4be4-8dd8-ec56bebd76e1' " w:xpath="/ns0:properties[1]/documentManagement[1]/ns3:QM_x0020_Gültig_x0020_ab[1]" w:storeItemID="{EC9A97E8-5188-4884-A18F-C3F53B8998D7}"/>
                        <w:date w:fullDate="2014-09-10T00:00:00Z">
                          <w:dateFormat w:val="dd.MM.yyyy"/>
                          <w:lid w:val="de-DE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4F307C">
                          <w:rPr>
                            <w:color w:val="767171" w:themeColor="background2" w:themeShade="80"/>
                            <w:sz w:val="14"/>
                            <w:szCs w:val="14"/>
                          </w:rPr>
                          <w:t>10.09.2014</w:t>
                        </w:r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A3A6DC3"/>
    <w:multiLevelType w:val="hybridMultilevel"/>
    <w:tmpl w:val="B884603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89"/>
    <w:multiLevelType w:val="singleLevel"/>
    <w:tmpl w:val="602E2EC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A076568"/>
    <w:multiLevelType w:val="multilevel"/>
    <w:tmpl w:val="30F23A3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A120487"/>
    <w:multiLevelType w:val="multilevel"/>
    <w:tmpl w:val="987C3472"/>
    <w:lvl w:ilvl="0">
      <w:start w:val="1"/>
      <w:numFmt w:val="decimal"/>
      <w:lvlText w:val="%1"/>
      <w:lvlJc w:val="left"/>
      <w:pPr>
        <w:tabs>
          <w:tab w:val="num" w:pos="999"/>
        </w:tabs>
        <w:ind w:left="999" w:hanging="432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1143"/>
        </w:tabs>
        <w:ind w:left="114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31"/>
        </w:tabs>
        <w:ind w:left="143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4">
    <w:nsid w:val="15813C87"/>
    <w:multiLevelType w:val="multilevel"/>
    <w:tmpl w:val="72F6A52A"/>
    <w:lvl w:ilvl="0">
      <w:start w:val="3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1CAF2C2F"/>
    <w:multiLevelType w:val="hybridMultilevel"/>
    <w:tmpl w:val="995CD79A"/>
    <w:lvl w:ilvl="0" w:tplc="D708D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alteser Garamond" w:hAnsi="Malteser Garamond" w:hint="default"/>
      </w:rPr>
    </w:lvl>
    <w:lvl w:ilvl="1" w:tplc="A8D8D9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Malteser Garamond" w:hAnsi="Malteser Garamond" w:hint="default"/>
      </w:rPr>
    </w:lvl>
    <w:lvl w:ilvl="2" w:tplc="DA48B0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alteser Garamond" w:hAnsi="Malteser Garamond" w:hint="default"/>
      </w:rPr>
    </w:lvl>
    <w:lvl w:ilvl="3" w:tplc="811A51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alteser Garamond" w:hAnsi="Malteser Garamond" w:hint="default"/>
      </w:rPr>
    </w:lvl>
    <w:lvl w:ilvl="4" w:tplc="8ECEEF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alteser Garamond" w:hAnsi="Malteser Garamond" w:hint="default"/>
      </w:rPr>
    </w:lvl>
    <w:lvl w:ilvl="5" w:tplc="AF74A4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alteser Garamond" w:hAnsi="Malteser Garamond" w:hint="default"/>
      </w:rPr>
    </w:lvl>
    <w:lvl w:ilvl="6" w:tplc="E4C293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alteser Garamond" w:hAnsi="Malteser Garamond" w:hint="default"/>
      </w:rPr>
    </w:lvl>
    <w:lvl w:ilvl="7" w:tplc="EDCC5E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alteser Garamond" w:hAnsi="Malteser Garamond" w:hint="default"/>
      </w:rPr>
    </w:lvl>
    <w:lvl w:ilvl="8" w:tplc="22CA22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alteser Garamond" w:hAnsi="Malteser Garamond" w:hint="default"/>
      </w:rPr>
    </w:lvl>
  </w:abstractNum>
  <w:abstractNum w:abstractNumId="6">
    <w:nsid w:val="25393F91"/>
    <w:multiLevelType w:val="hybridMultilevel"/>
    <w:tmpl w:val="B914C2DA"/>
    <w:lvl w:ilvl="0" w:tplc="F160AFD6">
      <w:start w:val="1"/>
      <w:numFmt w:val="bullet"/>
      <w:pStyle w:val="Aufgezhlt01"/>
      <w:lvlText w:val="o"/>
      <w:lvlJc w:val="left"/>
      <w:pPr>
        <w:tabs>
          <w:tab w:val="num" w:pos="851"/>
        </w:tabs>
        <w:ind w:left="851" w:firstLine="0"/>
      </w:pPr>
      <w:rPr>
        <w:rFonts w:ascii="Malteser Garamond" w:hAnsi="Malteser Garamond" w:hint="default"/>
        <w:b w:val="0"/>
        <w:i w:val="0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7E2FC4"/>
    <w:multiLevelType w:val="multilevel"/>
    <w:tmpl w:val="73F876EC"/>
    <w:lvl w:ilvl="0">
      <w:start w:val="1"/>
      <w:numFmt w:val="decimal"/>
      <w:pStyle w:val="berschrift1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69936A19"/>
    <w:multiLevelType w:val="multilevel"/>
    <w:tmpl w:val="978EC224"/>
    <w:lvl w:ilvl="0">
      <w:start w:val="1"/>
      <w:numFmt w:val="decimal"/>
      <w:pStyle w:val="Formatvorlageberschrift1Ari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142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5EF"/>
    <w:rsid w:val="000238E8"/>
    <w:rsid w:val="000341EA"/>
    <w:rsid w:val="000403EB"/>
    <w:rsid w:val="00040476"/>
    <w:rsid w:val="00041246"/>
    <w:rsid w:val="00052B3E"/>
    <w:rsid w:val="00056AD1"/>
    <w:rsid w:val="00064220"/>
    <w:rsid w:val="00085286"/>
    <w:rsid w:val="0008657E"/>
    <w:rsid w:val="00087B4C"/>
    <w:rsid w:val="000A20D1"/>
    <w:rsid w:val="000A53D0"/>
    <w:rsid w:val="000A598E"/>
    <w:rsid w:val="000B3769"/>
    <w:rsid w:val="000C03EE"/>
    <w:rsid w:val="000C23EB"/>
    <w:rsid w:val="000C2826"/>
    <w:rsid w:val="000D4CF4"/>
    <w:rsid w:val="000D69CA"/>
    <w:rsid w:val="000D769D"/>
    <w:rsid w:val="000D7A1D"/>
    <w:rsid w:val="000F2590"/>
    <w:rsid w:val="00103CFE"/>
    <w:rsid w:val="00105A92"/>
    <w:rsid w:val="0011501E"/>
    <w:rsid w:val="00115023"/>
    <w:rsid w:val="00115127"/>
    <w:rsid w:val="00115FAC"/>
    <w:rsid w:val="001343E3"/>
    <w:rsid w:val="0013790C"/>
    <w:rsid w:val="0014306B"/>
    <w:rsid w:val="00170DEB"/>
    <w:rsid w:val="001757F0"/>
    <w:rsid w:val="00182797"/>
    <w:rsid w:val="001936CF"/>
    <w:rsid w:val="001A3E8D"/>
    <w:rsid w:val="001A5F00"/>
    <w:rsid w:val="001A6C61"/>
    <w:rsid w:val="001B5A8C"/>
    <w:rsid w:val="001C1537"/>
    <w:rsid w:val="001C1F6E"/>
    <w:rsid w:val="001D22EA"/>
    <w:rsid w:val="00212F80"/>
    <w:rsid w:val="002160E8"/>
    <w:rsid w:val="00233972"/>
    <w:rsid w:val="002364D2"/>
    <w:rsid w:val="00257203"/>
    <w:rsid w:val="00257F2F"/>
    <w:rsid w:val="00261650"/>
    <w:rsid w:val="002644C9"/>
    <w:rsid w:val="00264564"/>
    <w:rsid w:val="00283C30"/>
    <w:rsid w:val="00283EEA"/>
    <w:rsid w:val="002846DA"/>
    <w:rsid w:val="00291237"/>
    <w:rsid w:val="002925FD"/>
    <w:rsid w:val="00292EF6"/>
    <w:rsid w:val="002B0C75"/>
    <w:rsid w:val="002B6789"/>
    <w:rsid w:val="002C1318"/>
    <w:rsid w:val="002C768E"/>
    <w:rsid w:val="002D161F"/>
    <w:rsid w:val="002D27A8"/>
    <w:rsid w:val="002D6399"/>
    <w:rsid w:val="002E2612"/>
    <w:rsid w:val="002E48D7"/>
    <w:rsid w:val="003008BE"/>
    <w:rsid w:val="00300DC0"/>
    <w:rsid w:val="0030251A"/>
    <w:rsid w:val="0030630D"/>
    <w:rsid w:val="00311CAF"/>
    <w:rsid w:val="0032587B"/>
    <w:rsid w:val="00340E7D"/>
    <w:rsid w:val="00343B58"/>
    <w:rsid w:val="0034648D"/>
    <w:rsid w:val="003541BA"/>
    <w:rsid w:val="00367F59"/>
    <w:rsid w:val="00371867"/>
    <w:rsid w:val="00384948"/>
    <w:rsid w:val="00384D02"/>
    <w:rsid w:val="00393BED"/>
    <w:rsid w:val="003A4876"/>
    <w:rsid w:val="003A59BD"/>
    <w:rsid w:val="003A5D9C"/>
    <w:rsid w:val="003B1F1E"/>
    <w:rsid w:val="003D4C1D"/>
    <w:rsid w:val="003D7CE6"/>
    <w:rsid w:val="003E6523"/>
    <w:rsid w:val="003E75EF"/>
    <w:rsid w:val="003F5A7F"/>
    <w:rsid w:val="004034D4"/>
    <w:rsid w:val="00407F21"/>
    <w:rsid w:val="004252E3"/>
    <w:rsid w:val="00436821"/>
    <w:rsid w:val="00441284"/>
    <w:rsid w:val="00453CD7"/>
    <w:rsid w:val="0046773C"/>
    <w:rsid w:val="00470529"/>
    <w:rsid w:val="00476EDE"/>
    <w:rsid w:val="00483ABF"/>
    <w:rsid w:val="0048562C"/>
    <w:rsid w:val="00497F90"/>
    <w:rsid w:val="004B20C2"/>
    <w:rsid w:val="004B7FD8"/>
    <w:rsid w:val="004C32E8"/>
    <w:rsid w:val="004C4390"/>
    <w:rsid w:val="004E2849"/>
    <w:rsid w:val="004F214E"/>
    <w:rsid w:val="004F307C"/>
    <w:rsid w:val="00504BD3"/>
    <w:rsid w:val="005071C2"/>
    <w:rsid w:val="00516ABC"/>
    <w:rsid w:val="00570ECD"/>
    <w:rsid w:val="005745C9"/>
    <w:rsid w:val="0058242E"/>
    <w:rsid w:val="00585A96"/>
    <w:rsid w:val="00587B32"/>
    <w:rsid w:val="005B33C5"/>
    <w:rsid w:val="005B5924"/>
    <w:rsid w:val="005C1D1C"/>
    <w:rsid w:val="005D21A1"/>
    <w:rsid w:val="005D6BCF"/>
    <w:rsid w:val="005E7E3F"/>
    <w:rsid w:val="00604628"/>
    <w:rsid w:val="0062525A"/>
    <w:rsid w:val="00634E45"/>
    <w:rsid w:val="0063704D"/>
    <w:rsid w:val="006410CE"/>
    <w:rsid w:val="00654585"/>
    <w:rsid w:val="006647BF"/>
    <w:rsid w:val="0066590B"/>
    <w:rsid w:val="00670667"/>
    <w:rsid w:val="00671A14"/>
    <w:rsid w:val="00682D06"/>
    <w:rsid w:val="0068723B"/>
    <w:rsid w:val="006901C0"/>
    <w:rsid w:val="006B1558"/>
    <w:rsid w:val="006B508F"/>
    <w:rsid w:val="006C0029"/>
    <w:rsid w:val="006C45A7"/>
    <w:rsid w:val="006C60C5"/>
    <w:rsid w:val="006D672E"/>
    <w:rsid w:val="006E2230"/>
    <w:rsid w:val="006F69E1"/>
    <w:rsid w:val="0071375A"/>
    <w:rsid w:val="00721433"/>
    <w:rsid w:val="00725D7D"/>
    <w:rsid w:val="00732E89"/>
    <w:rsid w:val="0074546C"/>
    <w:rsid w:val="00746C37"/>
    <w:rsid w:val="007535B2"/>
    <w:rsid w:val="007535DF"/>
    <w:rsid w:val="00756DBA"/>
    <w:rsid w:val="007668BD"/>
    <w:rsid w:val="00770FAD"/>
    <w:rsid w:val="0077511D"/>
    <w:rsid w:val="00780294"/>
    <w:rsid w:val="00786A6A"/>
    <w:rsid w:val="00790396"/>
    <w:rsid w:val="007922BC"/>
    <w:rsid w:val="0079576D"/>
    <w:rsid w:val="007A1585"/>
    <w:rsid w:val="007D5FAE"/>
    <w:rsid w:val="007E44C1"/>
    <w:rsid w:val="007F5287"/>
    <w:rsid w:val="007F7AE2"/>
    <w:rsid w:val="008151A4"/>
    <w:rsid w:val="00824693"/>
    <w:rsid w:val="0083066C"/>
    <w:rsid w:val="008327CA"/>
    <w:rsid w:val="00837850"/>
    <w:rsid w:val="00857C51"/>
    <w:rsid w:val="0086261D"/>
    <w:rsid w:val="00865921"/>
    <w:rsid w:val="0086601A"/>
    <w:rsid w:val="00884E21"/>
    <w:rsid w:val="008939FE"/>
    <w:rsid w:val="0089504B"/>
    <w:rsid w:val="008C089E"/>
    <w:rsid w:val="008C34B6"/>
    <w:rsid w:val="008D43C0"/>
    <w:rsid w:val="008D49C6"/>
    <w:rsid w:val="008E4A77"/>
    <w:rsid w:val="008F2A3D"/>
    <w:rsid w:val="00950E0E"/>
    <w:rsid w:val="00957C26"/>
    <w:rsid w:val="009739EC"/>
    <w:rsid w:val="009757E3"/>
    <w:rsid w:val="00980FF1"/>
    <w:rsid w:val="00990340"/>
    <w:rsid w:val="00994A3C"/>
    <w:rsid w:val="00994B85"/>
    <w:rsid w:val="009954A4"/>
    <w:rsid w:val="00997207"/>
    <w:rsid w:val="009B3F27"/>
    <w:rsid w:val="009B4591"/>
    <w:rsid w:val="009C31B3"/>
    <w:rsid w:val="009E3A03"/>
    <w:rsid w:val="009F1205"/>
    <w:rsid w:val="009F235F"/>
    <w:rsid w:val="00A02C57"/>
    <w:rsid w:val="00A044FE"/>
    <w:rsid w:val="00A137BC"/>
    <w:rsid w:val="00A15597"/>
    <w:rsid w:val="00A15CB1"/>
    <w:rsid w:val="00A30E5F"/>
    <w:rsid w:val="00A322E1"/>
    <w:rsid w:val="00A54E1D"/>
    <w:rsid w:val="00A567BB"/>
    <w:rsid w:val="00A6016A"/>
    <w:rsid w:val="00A73EEB"/>
    <w:rsid w:val="00A810A7"/>
    <w:rsid w:val="00A86316"/>
    <w:rsid w:val="00A910F3"/>
    <w:rsid w:val="00A948F0"/>
    <w:rsid w:val="00A97B9D"/>
    <w:rsid w:val="00AA311C"/>
    <w:rsid w:val="00AB437C"/>
    <w:rsid w:val="00AB4649"/>
    <w:rsid w:val="00AD636D"/>
    <w:rsid w:val="00AE60EC"/>
    <w:rsid w:val="00AF4639"/>
    <w:rsid w:val="00AF5081"/>
    <w:rsid w:val="00B07700"/>
    <w:rsid w:val="00B079C3"/>
    <w:rsid w:val="00B14429"/>
    <w:rsid w:val="00B224CD"/>
    <w:rsid w:val="00B32928"/>
    <w:rsid w:val="00B33C8B"/>
    <w:rsid w:val="00B35F03"/>
    <w:rsid w:val="00B45D91"/>
    <w:rsid w:val="00B47213"/>
    <w:rsid w:val="00B5336D"/>
    <w:rsid w:val="00B57F1F"/>
    <w:rsid w:val="00B82053"/>
    <w:rsid w:val="00B82AB7"/>
    <w:rsid w:val="00B8774B"/>
    <w:rsid w:val="00B913D0"/>
    <w:rsid w:val="00B9639C"/>
    <w:rsid w:val="00B967E2"/>
    <w:rsid w:val="00B96C34"/>
    <w:rsid w:val="00BA22D3"/>
    <w:rsid w:val="00BA271A"/>
    <w:rsid w:val="00BB0315"/>
    <w:rsid w:val="00BB0C7B"/>
    <w:rsid w:val="00BB4913"/>
    <w:rsid w:val="00BD5F35"/>
    <w:rsid w:val="00BD6167"/>
    <w:rsid w:val="00BD7E96"/>
    <w:rsid w:val="00BE150E"/>
    <w:rsid w:val="00BF3D57"/>
    <w:rsid w:val="00BF48B4"/>
    <w:rsid w:val="00C00684"/>
    <w:rsid w:val="00C179E1"/>
    <w:rsid w:val="00C3330A"/>
    <w:rsid w:val="00C34A4A"/>
    <w:rsid w:val="00C50E8D"/>
    <w:rsid w:val="00C514CF"/>
    <w:rsid w:val="00C82EDB"/>
    <w:rsid w:val="00C87626"/>
    <w:rsid w:val="00C93D4D"/>
    <w:rsid w:val="00CA1B04"/>
    <w:rsid w:val="00CA2D10"/>
    <w:rsid w:val="00CA59E3"/>
    <w:rsid w:val="00CB617E"/>
    <w:rsid w:val="00CB7ED2"/>
    <w:rsid w:val="00CC4221"/>
    <w:rsid w:val="00CD0709"/>
    <w:rsid w:val="00CD215B"/>
    <w:rsid w:val="00CD2326"/>
    <w:rsid w:val="00CD3E07"/>
    <w:rsid w:val="00CD523D"/>
    <w:rsid w:val="00CE05FD"/>
    <w:rsid w:val="00CE0766"/>
    <w:rsid w:val="00CE12DF"/>
    <w:rsid w:val="00CE7FF1"/>
    <w:rsid w:val="00CF3D1B"/>
    <w:rsid w:val="00CF4161"/>
    <w:rsid w:val="00CF50B9"/>
    <w:rsid w:val="00D07CC1"/>
    <w:rsid w:val="00D10AE5"/>
    <w:rsid w:val="00D11340"/>
    <w:rsid w:val="00D14635"/>
    <w:rsid w:val="00D24227"/>
    <w:rsid w:val="00D272F2"/>
    <w:rsid w:val="00D319FA"/>
    <w:rsid w:val="00D43801"/>
    <w:rsid w:val="00D557D4"/>
    <w:rsid w:val="00D568CC"/>
    <w:rsid w:val="00D61C17"/>
    <w:rsid w:val="00D77695"/>
    <w:rsid w:val="00DA68E4"/>
    <w:rsid w:val="00DA7134"/>
    <w:rsid w:val="00DB0340"/>
    <w:rsid w:val="00DD2739"/>
    <w:rsid w:val="00E01021"/>
    <w:rsid w:val="00E37D49"/>
    <w:rsid w:val="00E46193"/>
    <w:rsid w:val="00E471BE"/>
    <w:rsid w:val="00E53724"/>
    <w:rsid w:val="00E54BFD"/>
    <w:rsid w:val="00E60AFE"/>
    <w:rsid w:val="00E7659C"/>
    <w:rsid w:val="00E85850"/>
    <w:rsid w:val="00E86AF6"/>
    <w:rsid w:val="00EB53E7"/>
    <w:rsid w:val="00EB5FDB"/>
    <w:rsid w:val="00EC0110"/>
    <w:rsid w:val="00ED1C03"/>
    <w:rsid w:val="00EF0DFE"/>
    <w:rsid w:val="00EF72D2"/>
    <w:rsid w:val="00F012BB"/>
    <w:rsid w:val="00F01AC7"/>
    <w:rsid w:val="00F038A0"/>
    <w:rsid w:val="00F07992"/>
    <w:rsid w:val="00F12900"/>
    <w:rsid w:val="00F17FE5"/>
    <w:rsid w:val="00F26247"/>
    <w:rsid w:val="00F43BE3"/>
    <w:rsid w:val="00F54FD6"/>
    <w:rsid w:val="00F55315"/>
    <w:rsid w:val="00F64105"/>
    <w:rsid w:val="00F65867"/>
    <w:rsid w:val="00F72F53"/>
    <w:rsid w:val="00F832AB"/>
    <w:rsid w:val="00F97564"/>
    <w:rsid w:val="00FA2694"/>
    <w:rsid w:val="00FA75F6"/>
    <w:rsid w:val="00FB1D22"/>
    <w:rsid w:val="00FC574E"/>
    <w:rsid w:val="00FE0297"/>
    <w:rsid w:val="00FE3338"/>
    <w:rsid w:val="107DA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57BBD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2"/>
        <w:szCs w:val="22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1" w:unhideWhenUsed="0" w:qFormat="1"/>
    <w:lsdException w:name="Emphasis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0238E8"/>
  </w:style>
  <w:style w:type="paragraph" w:styleId="berschrift1">
    <w:name w:val="heading 1"/>
    <w:basedOn w:val="Standard"/>
    <w:next w:val="Standard"/>
    <w:qFormat/>
    <w:rsid w:val="00BD5F35"/>
    <w:pPr>
      <w:keepNext/>
      <w:numPr>
        <w:numId w:val="8"/>
      </w:numPr>
      <w:outlineLvl w:val="0"/>
    </w:pPr>
    <w:rPr>
      <w:b/>
      <w:bCs/>
      <w:kern w:val="32"/>
      <w:szCs w:val="32"/>
    </w:rPr>
  </w:style>
  <w:style w:type="paragraph" w:styleId="berschrift2">
    <w:name w:val="heading 2"/>
    <w:basedOn w:val="berschrift1"/>
    <w:next w:val="Standard"/>
    <w:qFormat/>
    <w:rsid w:val="00BD6167"/>
    <w:pPr>
      <w:numPr>
        <w:ilvl w:val="1"/>
      </w:numPr>
      <w:outlineLvl w:val="1"/>
    </w:pPr>
    <w:rPr>
      <w:b w:val="0"/>
      <w:bCs w:val="0"/>
      <w:iCs/>
      <w:szCs w:val="28"/>
    </w:rPr>
  </w:style>
  <w:style w:type="paragraph" w:styleId="berschrift3">
    <w:name w:val="heading 3"/>
    <w:basedOn w:val="Standard"/>
    <w:next w:val="Standard"/>
    <w:qFormat/>
    <w:rsid w:val="00C179E1"/>
    <w:pPr>
      <w:keepNext/>
      <w:numPr>
        <w:ilvl w:val="2"/>
        <w:numId w:val="8"/>
      </w:numPr>
      <w:tabs>
        <w:tab w:val="left" w:pos="567"/>
      </w:tabs>
      <w:spacing w:before="120"/>
      <w:outlineLvl w:val="2"/>
    </w:pPr>
    <w:rPr>
      <w:bCs/>
      <w:szCs w:val="26"/>
    </w:rPr>
  </w:style>
  <w:style w:type="paragraph" w:styleId="berschrift4">
    <w:name w:val="heading 4"/>
    <w:basedOn w:val="Standard"/>
    <w:next w:val="Standard"/>
    <w:qFormat/>
    <w:rsid w:val="00BB4913"/>
    <w:pPr>
      <w:keepNext/>
      <w:numPr>
        <w:ilvl w:val="3"/>
        <w:numId w:val="8"/>
      </w:numPr>
      <w:spacing w:before="240" w:after="60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qFormat/>
    <w:rsid w:val="00BB4913"/>
    <w:pPr>
      <w:numPr>
        <w:ilvl w:val="4"/>
        <w:numId w:val="8"/>
      </w:numPr>
      <w:spacing w:before="240" w:after="60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rsid w:val="00C179E1"/>
    <w:pPr>
      <w:numPr>
        <w:ilvl w:val="5"/>
        <w:numId w:val="8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rsid w:val="00B14429"/>
    <w:pPr>
      <w:numPr>
        <w:ilvl w:val="6"/>
        <w:numId w:val="8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B14429"/>
    <w:pPr>
      <w:numPr>
        <w:ilvl w:val="7"/>
        <w:numId w:val="8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B14429"/>
    <w:pPr>
      <w:numPr>
        <w:ilvl w:val="8"/>
        <w:numId w:val="8"/>
      </w:numPr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gezhlt01">
    <w:name w:val="Aufgezählt 01"/>
    <w:basedOn w:val="Standard"/>
    <w:rsid w:val="00291237"/>
    <w:pPr>
      <w:numPr>
        <w:numId w:val="1"/>
      </w:numPr>
      <w:spacing w:after="60"/>
    </w:pPr>
    <w:rPr>
      <w:sz w:val="24"/>
      <w:szCs w:val="24"/>
    </w:rPr>
  </w:style>
  <w:style w:type="paragraph" w:customStyle="1" w:styleId="berschrift10">
    <w:name w:val="Überschrift 1."/>
    <w:basedOn w:val="berschrift1"/>
    <w:rsid w:val="00B079C3"/>
    <w:pPr>
      <w:overflowPunct w:val="0"/>
      <w:autoSpaceDE w:val="0"/>
      <w:autoSpaceDN w:val="0"/>
      <w:adjustRightInd w:val="0"/>
      <w:textAlignment w:val="baseline"/>
    </w:pPr>
    <w:rPr>
      <w:rFonts w:cs="Times New Roman"/>
      <w:b w:val="0"/>
      <w:bCs w:val="0"/>
      <w:kern w:val="28"/>
      <w:szCs w:val="22"/>
    </w:rPr>
  </w:style>
  <w:style w:type="paragraph" w:customStyle="1" w:styleId="Formatvorlageberschrift112pt">
    <w:name w:val="Formatvorlage Überschrift 1 + 12 pt"/>
    <w:basedOn w:val="berschrift1"/>
    <w:rsid w:val="00B079C3"/>
    <w:rPr>
      <w:b w:val="0"/>
      <w:sz w:val="24"/>
      <w:szCs w:val="24"/>
    </w:rPr>
  </w:style>
  <w:style w:type="paragraph" w:styleId="Kopfzeile">
    <w:name w:val="header"/>
    <w:basedOn w:val="Standard"/>
    <w:link w:val="KopfzeileZchn"/>
    <w:rsid w:val="00A54E1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qFormat/>
    <w:rsid w:val="00B33C8B"/>
    <w:pPr>
      <w:tabs>
        <w:tab w:val="center" w:pos="4536"/>
        <w:tab w:val="right" w:pos="9072"/>
      </w:tabs>
    </w:pPr>
    <w:rPr>
      <w:sz w:val="16"/>
    </w:rPr>
  </w:style>
  <w:style w:type="paragraph" w:styleId="Sprechblasentext">
    <w:name w:val="Balloon Text"/>
    <w:basedOn w:val="Standard"/>
    <w:semiHidden/>
    <w:rsid w:val="001757F0"/>
    <w:rPr>
      <w:rFonts w:ascii="Tahoma" w:hAnsi="Tahoma" w:cs="Tahoma"/>
      <w:sz w:val="16"/>
      <w:szCs w:val="16"/>
    </w:rPr>
  </w:style>
  <w:style w:type="paragraph" w:styleId="Aufzhlungszeichen">
    <w:name w:val="List Bullet"/>
    <w:basedOn w:val="Standard"/>
    <w:autoRedefine/>
    <w:rsid w:val="001757F0"/>
    <w:pPr>
      <w:numPr>
        <w:numId w:val="4"/>
      </w:numPr>
      <w:tabs>
        <w:tab w:val="left" w:pos="567"/>
      </w:tabs>
      <w:spacing w:after="40"/>
    </w:pPr>
  </w:style>
  <w:style w:type="character" w:styleId="Kommentarzeichen">
    <w:name w:val="annotation reference"/>
    <w:semiHidden/>
    <w:rsid w:val="001757F0"/>
    <w:rPr>
      <w:sz w:val="16"/>
      <w:szCs w:val="16"/>
    </w:rPr>
  </w:style>
  <w:style w:type="character" w:styleId="Hyperlink">
    <w:name w:val="Hyperlink"/>
    <w:rsid w:val="001757F0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6C0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rsid w:val="00E01021"/>
    <w:rPr>
      <w:color w:val="800080"/>
      <w:u w:val="single"/>
    </w:rPr>
  </w:style>
  <w:style w:type="paragraph" w:customStyle="1" w:styleId="Formatvorlageberschrift1Arial">
    <w:name w:val="Formatvorlage Überschrift 1 + Arial"/>
    <w:basedOn w:val="berschrift1"/>
    <w:rsid w:val="002E2612"/>
    <w:pPr>
      <w:numPr>
        <w:numId w:val="6"/>
      </w:numPr>
      <w:tabs>
        <w:tab w:val="clear" w:pos="432"/>
        <w:tab w:val="left" w:pos="567"/>
      </w:tabs>
      <w:ind w:left="567" w:hanging="567"/>
    </w:pPr>
  </w:style>
  <w:style w:type="paragraph" w:customStyle="1" w:styleId="TitelderAnweisung">
    <w:name w:val="Titel der Anweisung"/>
    <w:basedOn w:val="Standard"/>
    <w:rsid w:val="002E2612"/>
    <w:rPr>
      <w:rFonts w:ascii="Malteser Syntax" w:hAnsi="Malteser Syntax"/>
      <w:sz w:val="30"/>
    </w:rPr>
  </w:style>
  <w:style w:type="paragraph" w:customStyle="1" w:styleId="Freigabevermerk">
    <w:name w:val="Freigabevermerk"/>
    <w:basedOn w:val="Standard"/>
    <w:rsid w:val="000C03EE"/>
    <w:pPr>
      <w:overflowPunct w:val="0"/>
      <w:autoSpaceDE w:val="0"/>
      <w:autoSpaceDN w:val="0"/>
      <w:adjustRightInd w:val="0"/>
      <w:spacing w:after="60"/>
      <w:jc w:val="both"/>
      <w:textAlignment w:val="baseline"/>
    </w:pPr>
    <w:rPr>
      <w:sz w:val="16"/>
    </w:rPr>
  </w:style>
  <w:style w:type="character" w:styleId="Platzhaltertext">
    <w:name w:val="Placeholder Text"/>
    <w:basedOn w:val="Absatz-Standardschriftart"/>
    <w:uiPriority w:val="99"/>
    <w:semiHidden/>
    <w:rsid w:val="00087B4C"/>
    <w:rPr>
      <w:color w:val="808080"/>
    </w:rPr>
  </w:style>
  <w:style w:type="character" w:customStyle="1" w:styleId="KopfzeileZchn">
    <w:name w:val="Kopfzeile Zchn"/>
    <w:basedOn w:val="Absatz-Standardschriftart"/>
    <w:link w:val="Kopfzeile"/>
    <w:uiPriority w:val="99"/>
    <w:rsid w:val="00A54E1D"/>
  </w:style>
  <w:style w:type="paragraph" w:styleId="Titel">
    <w:name w:val="Title"/>
    <w:basedOn w:val="Standard"/>
    <w:next w:val="Standard"/>
    <w:link w:val="TitelZchn"/>
    <w:rsid w:val="00C179E1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C179E1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customStyle="1" w:styleId="StandardQM">
    <w:name w:val="Standard QM"/>
    <w:basedOn w:val="Textkrper"/>
    <w:qFormat/>
    <w:rsid w:val="00C179E1"/>
    <w:pPr>
      <w:spacing w:line="240" w:lineRule="exact"/>
    </w:pPr>
    <w:rPr>
      <w:rFonts w:cs="Times New Roman"/>
      <w:szCs w:val="20"/>
    </w:rPr>
  </w:style>
  <w:style w:type="paragraph" w:styleId="Textkrper">
    <w:name w:val="Body Text"/>
    <w:basedOn w:val="Standard"/>
    <w:link w:val="TextkrperZchn"/>
    <w:rsid w:val="00C179E1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C179E1"/>
  </w:style>
  <w:style w:type="paragraph" w:customStyle="1" w:styleId="TiteldesDokumentes">
    <w:name w:val="Titel des Dokumentes"/>
    <w:basedOn w:val="Standard"/>
    <w:qFormat/>
    <w:rsid w:val="00A54E1D"/>
    <w:pPr>
      <w:tabs>
        <w:tab w:val="left" w:pos="3020"/>
        <w:tab w:val="center" w:pos="4536"/>
        <w:tab w:val="right" w:pos="9072"/>
      </w:tabs>
    </w:pPr>
    <w:rPr>
      <w:b/>
      <w:sz w:val="24"/>
    </w:rPr>
  </w:style>
  <w:style w:type="paragraph" w:customStyle="1" w:styleId="KopfzeileQM">
    <w:name w:val="Kopfzeile QM"/>
    <w:qFormat/>
    <w:rsid w:val="00A54E1D"/>
    <w:pPr>
      <w:tabs>
        <w:tab w:val="left" w:pos="3609"/>
      </w:tabs>
      <w:ind w:left="-113"/>
    </w:pPr>
    <w:rPr>
      <w:sz w:val="14"/>
      <w:szCs w:val="14"/>
    </w:rPr>
  </w:style>
  <w:style w:type="paragraph" w:customStyle="1" w:styleId="Dokumenttyp">
    <w:name w:val="Dokumenttyp"/>
    <w:basedOn w:val="Standard"/>
    <w:qFormat/>
    <w:rsid w:val="00A54E1D"/>
    <w:pPr>
      <w:tabs>
        <w:tab w:val="left" w:pos="3020"/>
      </w:tabs>
    </w:pPr>
    <w:rPr>
      <w:b/>
      <w:sz w:val="24"/>
      <w:szCs w:val="24"/>
    </w:rPr>
  </w:style>
  <w:style w:type="paragraph" w:customStyle="1" w:styleId="KopfzeileabzweiterSeite">
    <w:name w:val="Kopfzeile ab zweiter Seite"/>
    <w:basedOn w:val="Standard"/>
    <w:uiPriority w:val="99"/>
    <w:qFormat/>
    <w:rsid w:val="000238E8"/>
    <w:rPr>
      <w:b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182797"/>
    <w:rPr>
      <w:sz w:val="16"/>
    </w:rPr>
  </w:style>
  <w:style w:type="paragraph" w:customStyle="1" w:styleId="Textkrper21">
    <w:name w:val="Textkörper 21"/>
    <w:basedOn w:val="Standard"/>
    <w:rsid w:val="004F307C"/>
    <w:pPr>
      <w:overflowPunct w:val="0"/>
      <w:autoSpaceDE w:val="0"/>
      <w:autoSpaceDN w:val="0"/>
      <w:adjustRightInd w:val="0"/>
      <w:textAlignment w:val="baseline"/>
    </w:pPr>
    <w:rPr>
      <w:rFonts w:ascii="Malteser Garamond" w:hAnsi="Malteser Garamond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2"/>
        <w:szCs w:val="22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1" w:unhideWhenUsed="0" w:qFormat="1"/>
    <w:lsdException w:name="Emphasis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0238E8"/>
  </w:style>
  <w:style w:type="paragraph" w:styleId="berschrift1">
    <w:name w:val="heading 1"/>
    <w:basedOn w:val="Standard"/>
    <w:next w:val="Standard"/>
    <w:qFormat/>
    <w:rsid w:val="00BD5F35"/>
    <w:pPr>
      <w:keepNext/>
      <w:numPr>
        <w:numId w:val="8"/>
      </w:numPr>
      <w:outlineLvl w:val="0"/>
    </w:pPr>
    <w:rPr>
      <w:b/>
      <w:bCs/>
      <w:kern w:val="32"/>
      <w:szCs w:val="32"/>
    </w:rPr>
  </w:style>
  <w:style w:type="paragraph" w:styleId="berschrift2">
    <w:name w:val="heading 2"/>
    <w:basedOn w:val="berschrift1"/>
    <w:next w:val="Standard"/>
    <w:qFormat/>
    <w:rsid w:val="00BD6167"/>
    <w:pPr>
      <w:numPr>
        <w:ilvl w:val="1"/>
      </w:numPr>
      <w:outlineLvl w:val="1"/>
    </w:pPr>
    <w:rPr>
      <w:b w:val="0"/>
      <w:bCs w:val="0"/>
      <w:iCs/>
      <w:szCs w:val="28"/>
    </w:rPr>
  </w:style>
  <w:style w:type="paragraph" w:styleId="berschrift3">
    <w:name w:val="heading 3"/>
    <w:basedOn w:val="Standard"/>
    <w:next w:val="Standard"/>
    <w:qFormat/>
    <w:rsid w:val="00C179E1"/>
    <w:pPr>
      <w:keepNext/>
      <w:numPr>
        <w:ilvl w:val="2"/>
        <w:numId w:val="8"/>
      </w:numPr>
      <w:tabs>
        <w:tab w:val="left" w:pos="567"/>
      </w:tabs>
      <w:spacing w:before="120"/>
      <w:outlineLvl w:val="2"/>
    </w:pPr>
    <w:rPr>
      <w:bCs/>
      <w:szCs w:val="26"/>
    </w:rPr>
  </w:style>
  <w:style w:type="paragraph" w:styleId="berschrift4">
    <w:name w:val="heading 4"/>
    <w:basedOn w:val="Standard"/>
    <w:next w:val="Standard"/>
    <w:qFormat/>
    <w:rsid w:val="00BB4913"/>
    <w:pPr>
      <w:keepNext/>
      <w:numPr>
        <w:ilvl w:val="3"/>
        <w:numId w:val="8"/>
      </w:numPr>
      <w:spacing w:before="240" w:after="60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qFormat/>
    <w:rsid w:val="00BB4913"/>
    <w:pPr>
      <w:numPr>
        <w:ilvl w:val="4"/>
        <w:numId w:val="8"/>
      </w:numPr>
      <w:spacing w:before="240" w:after="60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rsid w:val="00C179E1"/>
    <w:pPr>
      <w:numPr>
        <w:ilvl w:val="5"/>
        <w:numId w:val="8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rsid w:val="00B14429"/>
    <w:pPr>
      <w:numPr>
        <w:ilvl w:val="6"/>
        <w:numId w:val="8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B14429"/>
    <w:pPr>
      <w:numPr>
        <w:ilvl w:val="7"/>
        <w:numId w:val="8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B14429"/>
    <w:pPr>
      <w:numPr>
        <w:ilvl w:val="8"/>
        <w:numId w:val="8"/>
      </w:numPr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gezhlt01">
    <w:name w:val="Aufgezählt 01"/>
    <w:basedOn w:val="Standard"/>
    <w:rsid w:val="00291237"/>
    <w:pPr>
      <w:numPr>
        <w:numId w:val="1"/>
      </w:numPr>
      <w:spacing w:after="60"/>
    </w:pPr>
    <w:rPr>
      <w:sz w:val="24"/>
      <w:szCs w:val="24"/>
    </w:rPr>
  </w:style>
  <w:style w:type="paragraph" w:customStyle="1" w:styleId="berschrift10">
    <w:name w:val="Überschrift 1."/>
    <w:basedOn w:val="berschrift1"/>
    <w:rsid w:val="00B079C3"/>
    <w:pPr>
      <w:overflowPunct w:val="0"/>
      <w:autoSpaceDE w:val="0"/>
      <w:autoSpaceDN w:val="0"/>
      <w:adjustRightInd w:val="0"/>
      <w:textAlignment w:val="baseline"/>
    </w:pPr>
    <w:rPr>
      <w:rFonts w:cs="Times New Roman"/>
      <w:b w:val="0"/>
      <w:bCs w:val="0"/>
      <w:kern w:val="28"/>
      <w:szCs w:val="22"/>
    </w:rPr>
  </w:style>
  <w:style w:type="paragraph" w:customStyle="1" w:styleId="Formatvorlageberschrift112pt">
    <w:name w:val="Formatvorlage Überschrift 1 + 12 pt"/>
    <w:basedOn w:val="berschrift1"/>
    <w:rsid w:val="00B079C3"/>
    <w:rPr>
      <w:b w:val="0"/>
      <w:sz w:val="24"/>
      <w:szCs w:val="24"/>
    </w:rPr>
  </w:style>
  <w:style w:type="paragraph" w:styleId="Kopfzeile">
    <w:name w:val="header"/>
    <w:basedOn w:val="Standard"/>
    <w:link w:val="KopfzeileZchn"/>
    <w:rsid w:val="00A54E1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qFormat/>
    <w:rsid w:val="00B33C8B"/>
    <w:pPr>
      <w:tabs>
        <w:tab w:val="center" w:pos="4536"/>
        <w:tab w:val="right" w:pos="9072"/>
      </w:tabs>
    </w:pPr>
    <w:rPr>
      <w:sz w:val="16"/>
    </w:rPr>
  </w:style>
  <w:style w:type="paragraph" w:styleId="Sprechblasentext">
    <w:name w:val="Balloon Text"/>
    <w:basedOn w:val="Standard"/>
    <w:semiHidden/>
    <w:rsid w:val="001757F0"/>
    <w:rPr>
      <w:rFonts w:ascii="Tahoma" w:hAnsi="Tahoma" w:cs="Tahoma"/>
      <w:sz w:val="16"/>
      <w:szCs w:val="16"/>
    </w:rPr>
  </w:style>
  <w:style w:type="paragraph" w:styleId="Aufzhlungszeichen">
    <w:name w:val="List Bullet"/>
    <w:basedOn w:val="Standard"/>
    <w:autoRedefine/>
    <w:rsid w:val="001757F0"/>
    <w:pPr>
      <w:numPr>
        <w:numId w:val="4"/>
      </w:numPr>
      <w:tabs>
        <w:tab w:val="left" w:pos="567"/>
      </w:tabs>
      <w:spacing w:after="40"/>
    </w:pPr>
  </w:style>
  <w:style w:type="character" w:styleId="Kommentarzeichen">
    <w:name w:val="annotation reference"/>
    <w:semiHidden/>
    <w:rsid w:val="001757F0"/>
    <w:rPr>
      <w:sz w:val="16"/>
      <w:szCs w:val="16"/>
    </w:rPr>
  </w:style>
  <w:style w:type="character" w:styleId="Hyperlink">
    <w:name w:val="Hyperlink"/>
    <w:rsid w:val="001757F0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6C0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rsid w:val="00E01021"/>
    <w:rPr>
      <w:color w:val="800080"/>
      <w:u w:val="single"/>
    </w:rPr>
  </w:style>
  <w:style w:type="paragraph" w:customStyle="1" w:styleId="Formatvorlageberschrift1Arial">
    <w:name w:val="Formatvorlage Überschrift 1 + Arial"/>
    <w:basedOn w:val="berschrift1"/>
    <w:rsid w:val="002E2612"/>
    <w:pPr>
      <w:numPr>
        <w:numId w:val="6"/>
      </w:numPr>
      <w:tabs>
        <w:tab w:val="clear" w:pos="432"/>
        <w:tab w:val="left" w:pos="567"/>
      </w:tabs>
      <w:ind w:left="567" w:hanging="567"/>
    </w:pPr>
  </w:style>
  <w:style w:type="paragraph" w:customStyle="1" w:styleId="TitelderAnweisung">
    <w:name w:val="Titel der Anweisung"/>
    <w:basedOn w:val="Standard"/>
    <w:rsid w:val="002E2612"/>
    <w:rPr>
      <w:rFonts w:ascii="Malteser Syntax" w:hAnsi="Malteser Syntax"/>
      <w:sz w:val="30"/>
    </w:rPr>
  </w:style>
  <w:style w:type="paragraph" w:customStyle="1" w:styleId="Freigabevermerk">
    <w:name w:val="Freigabevermerk"/>
    <w:basedOn w:val="Standard"/>
    <w:rsid w:val="000C03EE"/>
    <w:pPr>
      <w:overflowPunct w:val="0"/>
      <w:autoSpaceDE w:val="0"/>
      <w:autoSpaceDN w:val="0"/>
      <w:adjustRightInd w:val="0"/>
      <w:spacing w:after="60"/>
      <w:jc w:val="both"/>
      <w:textAlignment w:val="baseline"/>
    </w:pPr>
    <w:rPr>
      <w:sz w:val="16"/>
    </w:rPr>
  </w:style>
  <w:style w:type="character" w:styleId="Platzhaltertext">
    <w:name w:val="Placeholder Text"/>
    <w:basedOn w:val="Absatz-Standardschriftart"/>
    <w:uiPriority w:val="99"/>
    <w:semiHidden/>
    <w:rsid w:val="00087B4C"/>
    <w:rPr>
      <w:color w:val="808080"/>
    </w:rPr>
  </w:style>
  <w:style w:type="character" w:customStyle="1" w:styleId="KopfzeileZchn">
    <w:name w:val="Kopfzeile Zchn"/>
    <w:basedOn w:val="Absatz-Standardschriftart"/>
    <w:link w:val="Kopfzeile"/>
    <w:uiPriority w:val="99"/>
    <w:rsid w:val="00A54E1D"/>
  </w:style>
  <w:style w:type="paragraph" w:styleId="Titel">
    <w:name w:val="Title"/>
    <w:basedOn w:val="Standard"/>
    <w:next w:val="Standard"/>
    <w:link w:val="TitelZchn"/>
    <w:rsid w:val="00C179E1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C179E1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customStyle="1" w:styleId="StandardQM">
    <w:name w:val="Standard QM"/>
    <w:basedOn w:val="Textkrper"/>
    <w:qFormat/>
    <w:rsid w:val="00C179E1"/>
    <w:pPr>
      <w:spacing w:line="240" w:lineRule="exact"/>
    </w:pPr>
    <w:rPr>
      <w:rFonts w:cs="Times New Roman"/>
      <w:szCs w:val="20"/>
    </w:rPr>
  </w:style>
  <w:style w:type="paragraph" w:styleId="Textkrper">
    <w:name w:val="Body Text"/>
    <w:basedOn w:val="Standard"/>
    <w:link w:val="TextkrperZchn"/>
    <w:rsid w:val="00C179E1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C179E1"/>
  </w:style>
  <w:style w:type="paragraph" w:customStyle="1" w:styleId="TiteldesDokumentes">
    <w:name w:val="Titel des Dokumentes"/>
    <w:basedOn w:val="Standard"/>
    <w:qFormat/>
    <w:rsid w:val="00A54E1D"/>
    <w:pPr>
      <w:tabs>
        <w:tab w:val="left" w:pos="3020"/>
        <w:tab w:val="center" w:pos="4536"/>
        <w:tab w:val="right" w:pos="9072"/>
      </w:tabs>
    </w:pPr>
    <w:rPr>
      <w:b/>
      <w:sz w:val="24"/>
    </w:rPr>
  </w:style>
  <w:style w:type="paragraph" w:customStyle="1" w:styleId="KopfzeileQM">
    <w:name w:val="Kopfzeile QM"/>
    <w:qFormat/>
    <w:rsid w:val="00A54E1D"/>
    <w:pPr>
      <w:tabs>
        <w:tab w:val="left" w:pos="3609"/>
      </w:tabs>
      <w:ind w:left="-113"/>
    </w:pPr>
    <w:rPr>
      <w:sz w:val="14"/>
      <w:szCs w:val="14"/>
    </w:rPr>
  </w:style>
  <w:style w:type="paragraph" w:customStyle="1" w:styleId="Dokumenttyp">
    <w:name w:val="Dokumenttyp"/>
    <w:basedOn w:val="Standard"/>
    <w:qFormat/>
    <w:rsid w:val="00A54E1D"/>
    <w:pPr>
      <w:tabs>
        <w:tab w:val="left" w:pos="3020"/>
      </w:tabs>
    </w:pPr>
    <w:rPr>
      <w:b/>
      <w:sz w:val="24"/>
      <w:szCs w:val="24"/>
    </w:rPr>
  </w:style>
  <w:style w:type="paragraph" w:customStyle="1" w:styleId="KopfzeileabzweiterSeite">
    <w:name w:val="Kopfzeile ab zweiter Seite"/>
    <w:basedOn w:val="Standard"/>
    <w:uiPriority w:val="99"/>
    <w:qFormat/>
    <w:rsid w:val="000238E8"/>
    <w:rPr>
      <w:b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182797"/>
    <w:rPr>
      <w:sz w:val="16"/>
    </w:rPr>
  </w:style>
  <w:style w:type="paragraph" w:customStyle="1" w:styleId="Textkrper21">
    <w:name w:val="Textkörper 21"/>
    <w:basedOn w:val="Standard"/>
    <w:rsid w:val="004F307C"/>
    <w:pPr>
      <w:overflowPunct w:val="0"/>
      <w:autoSpaceDE w:val="0"/>
      <w:autoSpaceDN w:val="0"/>
      <w:adjustRightInd w:val="0"/>
      <w:textAlignment w:val="baseline"/>
    </w:pPr>
    <w:rPr>
      <w:rFonts w:ascii="Malteser Garamond" w:hAnsi="Malteser Garamond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maltesercloud.sharepoint.com/sites/MQM/mhd/ausbildung/_layouts/15/DocIdRedir.aspx?ID=A5WVMFFTVVDY-35-289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CCFA5AB80FD4A84B7ACD151F7A4B7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F06D71-8051-4DCB-8D85-3161C13C14D0}"/>
      </w:docPartPr>
      <w:docPartBody>
        <w:p w14:paraId="72A75452" w14:textId="77777777" w:rsidR="00FD1B0C" w:rsidRDefault="00941321" w:rsidP="00941321">
          <w:pPr>
            <w:pStyle w:val="6CCFA5AB80FD4A84B7ACD151F7A4B710"/>
          </w:pPr>
          <w:r w:rsidRPr="00634E45">
            <w:rPr>
              <w:rStyle w:val="Platzhaltertext"/>
              <w:sz w:val="14"/>
              <w:szCs w:val="14"/>
            </w:rPr>
            <w:t>[Zugehörigkeit]</w:t>
          </w:r>
        </w:p>
      </w:docPartBody>
    </w:docPart>
    <w:docPart>
      <w:docPartPr>
        <w:name w:val="7476A1C786FB481DA5F30FBBEE5E52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AB6BAD-6677-44C6-A1A6-D841EAF56555}"/>
      </w:docPartPr>
      <w:docPartBody>
        <w:p w14:paraId="72A75453" w14:textId="77777777" w:rsidR="00FD1B0C" w:rsidRDefault="00941321" w:rsidP="00941321">
          <w:pPr>
            <w:pStyle w:val="7476A1C786FB481DA5F30FBBEE5E5288"/>
          </w:pPr>
          <w:r w:rsidRPr="00634E45">
            <w:rPr>
              <w:rStyle w:val="Platzhaltertext"/>
              <w:sz w:val="14"/>
              <w:szCs w:val="14"/>
            </w:rPr>
            <w:t>[Gültig für (MHD):]</w:t>
          </w:r>
        </w:p>
      </w:docPartBody>
    </w:docPart>
    <w:docPart>
      <w:docPartPr>
        <w:name w:val="1023BC55AA3D4CB0A613409FD518A3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54294F-BEA7-46B1-8052-D03AF7C81022}"/>
      </w:docPartPr>
      <w:docPartBody>
        <w:p w14:paraId="72A75454" w14:textId="77777777" w:rsidR="00FD1B0C" w:rsidRDefault="00941321" w:rsidP="00941321">
          <w:pPr>
            <w:pStyle w:val="1023BC55AA3D4CB0A613409FD518A39F"/>
          </w:pPr>
          <w:r w:rsidRPr="00634E45">
            <w:rPr>
              <w:rStyle w:val="Platzhaltertext"/>
              <w:sz w:val="14"/>
              <w:szCs w:val="14"/>
            </w:rPr>
            <w:t>[Abteilung/Fachbereich MHD]</w:t>
          </w:r>
        </w:p>
      </w:docPartBody>
    </w:docPart>
    <w:docPart>
      <w:docPartPr>
        <w:name w:val="8B68497F3C0B4F3CAD209C207A50DD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A5DAFD-6D5D-429B-9465-53D6492D496E}"/>
      </w:docPartPr>
      <w:docPartBody>
        <w:p w14:paraId="72A75455" w14:textId="77777777" w:rsidR="00FD1B0C" w:rsidRDefault="00941321">
          <w:r w:rsidRPr="000B5173">
            <w:rPr>
              <w:rStyle w:val="Platzhaltertext"/>
            </w:rPr>
            <w:t>[Titel]</w:t>
          </w:r>
        </w:p>
      </w:docPartBody>
    </w:docPart>
    <w:docPart>
      <w:docPartPr>
        <w:name w:val="B64A2DAAD5D244529E98E48329AE89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C1486F-00B3-45B8-BB03-3A513A7DE2D8}"/>
      </w:docPartPr>
      <w:docPartBody>
        <w:p w14:paraId="72A75456" w14:textId="77777777" w:rsidR="00FD1B0C" w:rsidRDefault="00941321" w:rsidP="00941321">
          <w:pPr>
            <w:pStyle w:val="B64A2DAAD5D244529E98E48329AE8915"/>
          </w:pPr>
          <w:r w:rsidRPr="00634E45">
            <w:rPr>
              <w:rStyle w:val="Platzhaltertext"/>
              <w:sz w:val="14"/>
              <w:szCs w:val="14"/>
            </w:rPr>
            <w:t>[Funktion Freigeber]</w:t>
          </w:r>
        </w:p>
      </w:docPartBody>
    </w:docPart>
    <w:docPart>
      <w:docPartPr>
        <w:name w:val="C159D3ABC6BF4FAA9CE8325D3937A0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0AA4F4-87BF-4066-B494-D3141D8534D5}"/>
      </w:docPartPr>
      <w:docPartBody>
        <w:p w14:paraId="72A75457" w14:textId="77777777" w:rsidR="00FD1B0C" w:rsidRDefault="00941321" w:rsidP="00941321">
          <w:pPr>
            <w:pStyle w:val="C159D3ABC6BF4FAA9CE8325D3937A08A"/>
          </w:pPr>
          <w:r w:rsidRPr="00634E45">
            <w:rPr>
              <w:rStyle w:val="Platzhaltertext"/>
              <w:sz w:val="14"/>
              <w:szCs w:val="14"/>
            </w:rPr>
            <w:t>[Gültig ab]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teser Garamond">
    <w:panose1 w:val="00000000000000000000"/>
    <w:charset w:val="00"/>
    <w:family w:val="auto"/>
    <w:pitch w:val="variable"/>
    <w:sig w:usb0="8000002F" w:usb1="10000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teser Syntax">
    <w:panose1 w:val="00000000000000000000"/>
    <w:charset w:val="00"/>
    <w:family w:val="auto"/>
    <w:pitch w:val="variable"/>
    <w:sig w:usb0="8000002F" w:usb1="0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B09"/>
    <w:rsid w:val="00041A32"/>
    <w:rsid w:val="00155EB6"/>
    <w:rsid w:val="00204676"/>
    <w:rsid w:val="00274F5F"/>
    <w:rsid w:val="00304026"/>
    <w:rsid w:val="00343D1D"/>
    <w:rsid w:val="00370290"/>
    <w:rsid w:val="00581B09"/>
    <w:rsid w:val="007001D4"/>
    <w:rsid w:val="008B02A8"/>
    <w:rsid w:val="00902662"/>
    <w:rsid w:val="009030B8"/>
    <w:rsid w:val="00941321"/>
    <w:rsid w:val="00C81476"/>
    <w:rsid w:val="00CD6C0E"/>
    <w:rsid w:val="00DB43D2"/>
    <w:rsid w:val="00F16FB7"/>
    <w:rsid w:val="00FD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A75452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81B09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41321"/>
    <w:rPr>
      <w:color w:val="808080"/>
    </w:rPr>
  </w:style>
  <w:style w:type="paragraph" w:customStyle="1" w:styleId="3FEB59877D7C4CD9AA18EFB5968FCD5A">
    <w:name w:val="3FEB59877D7C4CD9AA18EFB5968FCD5A"/>
    <w:rsid w:val="00274F5F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6F119CEFF1484A23B5FC24661E520C58">
    <w:name w:val="6F119CEFF1484A23B5FC24661E520C58"/>
    <w:rsid w:val="00274F5F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2A616D5AFD774E04A69C52FDC7AA91D3">
    <w:name w:val="2A616D5AFD774E04A69C52FDC7AA91D3"/>
    <w:rsid w:val="00274F5F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4AA2207F007D45EAA9E54AE238C5392A">
    <w:name w:val="4AA2207F007D45EAA9E54AE238C5392A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3FA3E3AD0F64F63AF745282388749E6">
    <w:name w:val="13FA3E3AD0F64F63AF745282388749E6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19C6F3AE53040A1B2016F77520F33B2">
    <w:name w:val="119C6F3AE53040A1B2016F77520F33B2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480E97BC64714290BD8419EBFD9831E1">
    <w:name w:val="480E97BC64714290BD8419EBFD9831E1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1">
    <w:name w:val="3FEB59877D7C4CD9AA18EFB5968FCD5A1"/>
    <w:rsid w:val="00274F5F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6F119CEFF1484A23B5FC24661E520C581">
    <w:name w:val="6F119CEFF1484A23B5FC24661E520C581"/>
    <w:rsid w:val="00274F5F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2A616D5AFD774E04A69C52FDC7AA91D31">
    <w:name w:val="2A616D5AFD774E04A69C52FDC7AA91D31"/>
    <w:rsid w:val="00274F5F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4AA2207F007D45EAA9E54AE238C5392A1">
    <w:name w:val="4AA2207F007D45EAA9E54AE238C5392A1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3FA3E3AD0F64F63AF745282388749E61">
    <w:name w:val="13FA3E3AD0F64F63AF745282388749E61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19C6F3AE53040A1B2016F77520F33B21">
    <w:name w:val="119C6F3AE53040A1B2016F77520F33B21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480E97BC64714290BD8419EBFD9831E11">
    <w:name w:val="480E97BC64714290BD8419EBFD9831E11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2">
    <w:name w:val="3FEB59877D7C4CD9AA18EFB5968FCD5A2"/>
    <w:rsid w:val="00274F5F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6F119CEFF1484A23B5FC24661E520C582">
    <w:name w:val="6F119CEFF1484A23B5FC24661E520C582"/>
    <w:rsid w:val="00274F5F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2A616D5AFD774E04A69C52FDC7AA91D32">
    <w:name w:val="2A616D5AFD774E04A69C52FDC7AA91D32"/>
    <w:rsid w:val="00274F5F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4AA2207F007D45EAA9E54AE238C5392A2">
    <w:name w:val="4AA2207F007D45EAA9E54AE238C5392A2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3FA3E3AD0F64F63AF745282388749E62">
    <w:name w:val="13FA3E3AD0F64F63AF745282388749E62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19C6F3AE53040A1B2016F77520F33B22">
    <w:name w:val="119C6F3AE53040A1B2016F77520F33B22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480E97BC64714290BD8419EBFD9831E12">
    <w:name w:val="480E97BC64714290BD8419EBFD9831E12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3">
    <w:name w:val="3FEB59877D7C4CD9AA18EFB5968FCD5A3"/>
    <w:rsid w:val="00274F5F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6F119CEFF1484A23B5FC24661E520C583">
    <w:name w:val="6F119CEFF1484A23B5FC24661E520C583"/>
    <w:rsid w:val="00274F5F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2A616D5AFD774E04A69C52FDC7AA91D33">
    <w:name w:val="2A616D5AFD774E04A69C52FDC7AA91D33"/>
    <w:rsid w:val="00274F5F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4AA2207F007D45EAA9E54AE238C5392A3">
    <w:name w:val="4AA2207F007D45EAA9E54AE238C5392A3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3FA3E3AD0F64F63AF745282388749E63">
    <w:name w:val="13FA3E3AD0F64F63AF745282388749E63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19C6F3AE53040A1B2016F77520F33B23">
    <w:name w:val="119C6F3AE53040A1B2016F77520F33B23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480E97BC64714290BD8419EBFD9831E13">
    <w:name w:val="480E97BC64714290BD8419EBFD9831E13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4">
    <w:name w:val="3FEB59877D7C4CD9AA18EFB5968FCD5A4"/>
    <w:rsid w:val="00274F5F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6F119CEFF1484A23B5FC24661E520C584">
    <w:name w:val="6F119CEFF1484A23B5FC24661E520C584"/>
    <w:rsid w:val="00274F5F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2A616D5AFD774E04A69C52FDC7AA91D34">
    <w:name w:val="2A616D5AFD774E04A69C52FDC7AA91D34"/>
    <w:rsid w:val="00274F5F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4AA2207F007D45EAA9E54AE238C5392A4">
    <w:name w:val="4AA2207F007D45EAA9E54AE238C5392A4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3FA3E3AD0F64F63AF745282388749E64">
    <w:name w:val="13FA3E3AD0F64F63AF745282388749E64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19C6F3AE53040A1B2016F77520F33B24">
    <w:name w:val="119C6F3AE53040A1B2016F77520F33B24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480E97BC64714290BD8419EBFD9831E14">
    <w:name w:val="480E97BC64714290BD8419EBFD9831E14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5">
    <w:name w:val="3FEB59877D7C4CD9AA18EFB5968FCD5A5"/>
    <w:rsid w:val="00274F5F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6F119CEFF1484A23B5FC24661E520C585">
    <w:name w:val="6F119CEFF1484A23B5FC24661E520C585"/>
    <w:rsid w:val="00274F5F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2A616D5AFD774E04A69C52FDC7AA91D35">
    <w:name w:val="2A616D5AFD774E04A69C52FDC7AA91D35"/>
    <w:rsid w:val="00274F5F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4AA2207F007D45EAA9E54AE238C5392A5">
    <w:name w:val="4AA2207F007D45EAA9E54AE238C5392A5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3FA3E3AD0F64F63AF745282388749E65">
    <w:name w:val="13FA3E3AD0F64F63AF745282388749E65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19C6F3AE53040A1B2016F77520F33B25">
    <w:name w:val="119C6F3AE53040A1B2016F77520F33B25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480E97BC64714290BD8419EBFD9831E15">
    <w:name w:val="480E97BC64714290BD8419EBFD9831E15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6">
    <w:name w:val="3FEB59877D7C4CD9AA18EFB5968FCD5A6"/>
    <w:rsid w:val="00274F5F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6F119CEFF1484A23B5FC24661E520C586">
    <w:name w:val="6F119CEFF1484A23B5FC24661E520C586"/>
    <w:rsid w:val="00274F5F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2A616D5AFD774E04A69C52FDC7AA91D36">
    <w:name w:val="2A616D5AFD774E04A69C52FDC7AA91D36"/>
    <w:rsid w:val="00274F5F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4AA2207F007D45EAA9E54AE238C5392A6">
    <w:name w:val="4AA2207F007D45EAA9E54AE238C5392A6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3FA3E3AD0F64F63AF745282388749E66">
    <w:name w:val="13FA3E3AD0F64F63AF745282388749E66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19C6F3AE53040A1B2016F77520F33B26">
    <w:name w:val="119C6F3AE53040A1B2016F77520F33B26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480E97BC64714290BD8419EBFD9831E16">
    <w:name w:val="480E97BC64714290BD8419EBFD9831E16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7">
    <w:name w:val="3FEB59877D7C4CD9AA18EFB5968FCD5A7"/>
    <w:rsid w:val="00274F5F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6F119CEFF1484A23B5FC24661E520C587">
    <w:name w:val="6F119CEFF1484A23B5FC24661E520C587"/>
    <w:rsid w:val="00274F5F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2A616D5AFD774E04A69C52FDC7AA91D37">
    <w:name w:val="2A616D5AFD774E04A69C52FDC7AA91D37"/>
    <w:rsid w:val="00274F5F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4AA2207F007D45EAA9E54AE238C5392A7">
    <w:name w:val="4AA2207F007D45EAA9E54AE238C5392A7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3FA3E3AD0F64F63AF745282388749E67">
    <w:name w:val="13FA3E3AD0F64F63AF745282388749E67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19C6F3AE53040A1B2016F77520F33B27">
    <w:name w:val="119C6F3AE53040A1B2016F77520F33B27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480E97BC64714290BD8419EBFD9831E17">
    <w:name w:val="480E97BC64714290BD8419EBFD9831E17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8">
    <w:name w:val="3FEB59877D7C4CD9AA18EFB5968FCD5A8"/>
    <w:rsid w:val="008B02A8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69144239014B4FA3937DA8AF63F02AE2">
    <w:name w:val="69144239014B4FA3937DA8AF63F02AE2"/>
    <w:rsid w:val="008B02A8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D266BE5A1BF5401C9E34C1B92A38EC2C">
    <w:name w:val="D266BE5A1BF5401C9E34C1B92A38EC2C"/>
    <w:rsid w:val="008B02A8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1637541B19894E1085029C5B19DD0094">
    <w:name w:val="1637541B19894E1085029C5B19DD0094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2AD1A35751E94A1092DF8784B2BCA0C0">
    <w:name w:val="2AD1A35751E94A1092DF8784B2BCA0C0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9BE9111FA4174710892F363023F4307C">
    <w:name w:val="9BE9111FA4174710892F363023F4307C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DCB9BF0541B4C9682CCCC3B9FBB2A24">
    <w:name w:val="1DCB9BF0541B4C9682CCCC3B9FBB2A24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9">
    <w:name w:val="3FEB59877D7C4CD9AA18EFB5968FCD5A9"/>
    <w:rsid w:val="008B02A8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69144239014B4FA3937DA8AF63F02AE21">
    <w:name w:val="69144239014B4FA3937DA8AF63F02AE21"/>
    <w:rsid w:val="008B02A8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D266BE5A1BF5401C9E34C1B92A38EC2C1">
    <w:name w:val="D266BE5A1BF5401C9E34C1B92A38EC2C1"/>
    <w:rsid w:val="008B02A8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1637541B19894E1085029C5B19DD00941">
    <w:name w:val="1637541B19894E1085029C5B19DD00941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2AD1A35751E94A1092DF8784B2BCA0C01">
    <w:name w:val="2AD1A35751E94A1092DF8784B2BCA0C01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9BE9111FA4174710892F363023F4307C1">
    <w:name w:val="9BE9111FA4174710892F363023F4307C1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DCB9BF0541B4C9682CCCC3B9FBB2A241">
    <w:name w:val="1DCB9BF0541B4C9682CCCC3B9FBB2A241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10">
    <w:name w:val="3FEB59877D7C4CD9AA18EFB5968FCD5A10"/>
    <w:rsid w:val="008B02A8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69144239014B4FA3937DA8AF63F02AE22">
    <w:name w:val="69144239014B4FA3937DA8AF63F02AE22"/>
    <w:rsid w:val="008B02A8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D266BE5A1BF5401C9E34C1B92A38EC2C2">
    <w:name w:val="D266BE5A1BF5401C9E34C1B92A38EC2C2"/>
    <w:rsid w:val="008B02A8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1637541B19894E1085029C5B19DD00942">
    <w:name w:val="1637541B19894E1085029C5B19DD00942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2AD1A35751E94A1092DF8784B2BCA0C02">
    <w:name w:val="2AD1A35751E94A1092DF8784B2BCA0C02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9BE9111FA4174710892F363023F4307C2">
    <w:name w:val="9BE9111FA4174710892F363023F4307C2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DCB9BF0541B4C9682CCCC3B9FBB2A242">
    <w:name w:val="1DCB9BF0541B4C9682CCCC3B9FBB2A242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11">
    <w:name w:val="3FEB59877D7C4CD9AA18EFB5968FCD5A11"/>
    <w:rsid w:val="008B02A8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69144239014B4FA3937DA8AF63F02AE23">
    <w:name w:val="69144239014B4FA3937DA8AF63F02AE23"/>
    <w:rsid w:val="008B02A8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D266BE5A1BF5401C9E34C1B92A38EC2C3">
    <w:name w:val="D266BE5A1BF5401C9E34C1B92A38EC2C3"/>
    <w:rsid w:val="008B02A8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1637541B19894E1085029C5B19DD00943">
    <w:name w:val="1637541B19894E1085029C5B19DD00943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2AD1A35751E94A1092DF8784B2BCA0C03">
    <w:name w:val="2AD1A35751E94A1092DF8784B2BCA0C03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9BE9111FA4174710892F363023F4307C3">
    <w:name w:val="9BE9111FA4174710892F363023F4307C3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DCB9BF0541B4C9682CCCC3B9FBB2A243">
    <w:name w:val="1DCB9BF0541B4C9682CCCC3B9FBB2A243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12">
    <w:name w:val="3FEB59877D7C4CD9AA18EFB5968FCD5A12"/>
    <w:rsid w:val="008B02A8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69144239014B4FA3937DA8AF63F02AE24">
    <w:name w:val="69144239014B4FA3937DA8AF63F02AE24"/>
    <w:rsid w:val="008B02A8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D266BE5A1BF5401C9E34C1B92A38EC2C4">
    <w:name w:val="D266BE5A1BF5401C9E34C1B92A38EC2C4"/>
    <w:rsid w:val="008B02A8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1637541B19894E1085029C5B19DD00944">
    <w:name w:val="1637541B19894E1085029C5B19DD00944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2AD1A35751E94A1092DF8784B2BCA0C04">
    <w:name w:val="2AD1A35751E94A1092DF8784B2BCA0C04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9BE9111FA4174710892F363023F4307C4">
    <w:name w:val="9BE9111FA4174710892F363023F4307C4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DCB9BF0541B4C9682CCCC3B9FBB2A244">
    <w:name w:val="1DCB9BF0541B4C9682CCCC3B9FBB2A244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13">
    <w:name w:val="3FEB59877D7C4CD9AA18EFB5968FCD5A13"/>
    <w:rsid w:val="008B02A8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69144239014B4FA3937DA8AF63F02AE25">
    <w:name w:val="69144239014B4FA3937DA8AF63F02AE25"/>
    <w:rsid w:val="008B02A8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D266BE5A1BF5401C9E34C1B92A38EC2C5">
    <w:name w:val="D266BE5A1BF5401C9E34C1B92A38EC2C5"/>
    <w:rsid w:val="008B02A8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1637541B19894E1085029C5B19DD00945">
    <w:name w:val="1637541B19894E1085029C5B19DD00945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2AD1A35751E94A1092DF8784B2BCA0C05">
    <w:name w:val="2AD1A35751E94A1092DF8784B2BCA0C05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9BE9111FA4174710892F363023F4307C5">
    <w:name w:val="9BE9111FA4174710892F363023F4307C5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DCB9BF0541B4C9682CCCC3B9FBB2A245">
    <w:name w:val="1DCB9BF0541B4C9682CCCC3B9FBB2A245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14">
    <w:name w:val="3FEB59877D7C4CD9AA18EFB5968FCD5A14"/>
    <w:rsid w:val="008B02A8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69144239014B4FA3937DA8AF63F02AE26">
    <w:name w:val="69144239014B4FA3937DA8AF63F02AE26"/>
    <w:rsid w:val="008B02A8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D266BE5A1BF5401C9E34C1B92A38EC2C6">
    <w:name w:val="D266BE5A1BF5401C9E34C1B92A38EC2C6"/>
    <w:rsid w:val="008B02A8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1637541B19894E1085029C5B19DD00946">
    <w:name w:val="1637541B19894E1085029C5B19DD00946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2AD1A35751E94A1092DF8784B2BCA0C06">
    <w:name w:val="2AD1A35751E94A1092DF8784B2BCA0C06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9BE9111FA4174710892F363023F4307C6">
    <w:name w:val="9BE9111FA4174710892F363023F4307C6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DCB9BF0541B4C9682CCCC3B9FBB2A246">
    <w:name w:val="1DCB9BF0541B4C9682CCCC3B9FBB2A246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15">
    <w:name w:val="3FEB59877D7C4CD9AA18EFB5968FCD5A15"/>
    <w:rsid w:val="008B02A8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69144239014B4FA3937DA8AF63F02AE27">
    <w:name w:val="69144239014B4FA3937DA8AF63F02AE27"/>
    <w:rsid w:val="008B02A8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D266BE5A1BF5401C9E34C1B92A38EC2C7">
    <w:name w:val="D266BE5A1BF5401C9E34C1B92A38EC2C7"/>
    <w:rsid w:val="008B02A8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1637541B19894E1085029C5B19DD00947">
    <w:name w:val="1637541B19894E1085029C5B19DD00947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2AD1A35751E94A1092DF8784B2BCA0C07">
    <w:name w:val="2AD1A35751E94A1092DF8784B2BCA0C07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9BE9111FA4174710892F363023F4307C7">
    <w:name w:val="9BE9111FA4174710892F363023F4307C7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DCB9BF0541B4C9682CCCC3B9FBB2A247">
    <w:name w:val="1DCB9BF0541B4C9682CCCC3B9FBB2A247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16">
    <w:name w:val="3FEB59877D7C4CD9AA18EFB5968FCD5A16"/>
    <w:rsid w:val="008B02A8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69144239014B4FA3937DA8AF63F02AE28">
    <w:name w:val="69144239014B4FA3937DA8AF63F02AE28"/>
    <w:rsid w:val="008B02A8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D266BE5A1BF5401C9E34C1B92A38EC2C8">
    <w:name w:val="D266BE5A1BF5401C9E34C1B92A38EC2C8"/>
    <w:rsid w:val="008B02A8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1637541B19894E1085029C5B19DD00948">
    <w:name w:val="1637541B19894E1085029C5B19DD00948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2AD1A35751E94A1092DF8784B2BCA0C08">
    <w:name w:val="2AD1A35751E94A1092DF8784B2BCA0C08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9BE9111FA4174710892F363023F4307C8">
    <w:name w:val="9BE9111FA4174710892F363023F4307C8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DCB9BF0541B4C9682CCCC3B9FBB2A248">
    <w:name w:val="1DCB9BF0541B4C9682CCCC3B9FBB2A248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17">
    <w:name w:val="3FEB59877D7C4CD9AA18EFB5968FCD5A17"/>
    <w:rsid w:val="008B02A8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69144239014B4FA3937DA8AF63F02AE29">
    <w:name w:val="69144239014B4FA3937DA8AF63F02AE29"/>
    <w:rsid w:val="008B02A8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D266BE5A1BF5401C9E34C1B92A38EC2C9">
    <w:name w:val="D266BE5A1BF5401C9E34C1B92A38EC2C9"/>
    <w:rsid w:val="008B02A8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1637541B19894E1085029C5B19DD00949">
    <w:name w:val="1637541B19894E1085029C5B19DD00949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2AD1A35751E94A1092DF8784B2BCA0C09">
    <w:name w:val="2AD1A35751E94A1092DF8784B2BCA0C09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9BE9111FA4174710892F363023F4307C9">
    <w:name w:val="9BE9111FA4174710892F363023F4307C9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DCB9BF0541B4C9682CCCC3B9FBB2A249">
    <w:name w:val="1DCB9BF0541B4C9682CCCC3B9FBB2A249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18">
    <w:name w:val="3FEB59877D7C4CD9AA18EFB5968FCD5A18"/>
    <w:rsid w:val="008B02A8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69144239014B4FA3937DA8AF63F02AE210">
    <w:name w:val="69144239014B4FA3937DA8AF63F02AE210"/>
    <w:rsid w:val="008B02A8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D266BE5A1BF5401C9E34C1B92A38EC2C10">
    <w:name w:val="D266BE5A1BF5401C9E34C1B92A38EC2C10"/>
    <w:rsid w:val="008B02A8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1637541B19894E1085029C5B19DD009410">
    <w:name w:val="1637541B19894E1085029C5B19DD009410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2AD1A35751E94A1092DF8784B2BCA0C010">
    <w:name w:val="2AD1A35751E94A1092DF8784B2BCA0C010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9BE9111FA4174710892F363023F4307C10">
    <w:name w:val="9BE9111FA4174710892F363023F4307C10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DCB9BF0541B4C9682CCCC3B9FBB2A2410">
    <w:name w:val="1DCB9BF0541B4C9682CCCC3B9FBB2A2410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19">
    <w:name w:val="3FEB59877D7C4CD9AA18EFB5968FCD5A19"/>
    <w:rsid w:val="008B02A8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69144239014B4FA3937DA8AF63F02AE211">
    <w:name w:val="69144239014B4FA3937DA8AF63F02AE211"/>
    <w:rsid w:val="008B02A8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D266BE5A1BF5401C9E34C1B92A38EC2C11">
    <w:name w:val="D266BE5A1BF5401C9E34C1B92A38EC2C11"/>
    <w:rsid w:val="008B02A8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1637541B19894E1085029C5B19DD009411">
    <w:name w:val="1637541B19894E1085029C5B19DD009411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2AD1A35751E94A1092DF8784B2BCA0C011">
    <w:name w:val="2AD1A35751E94A1092DF8784B2BCA0C011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9BE9111FA4174710892F363023F4307C11">
    <w:name w:val="9BE9111FA4174710892F363023F4307C11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DCB9BF0541B4C9682CCCC3B9FBB2A2411">
    <w:name w:val="1DCB9BF0541B4C9682CCCC3B9FBB2A2411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20">
    <w:name w:val="3FEB59877D7C4CD9AA18EFB5968FCD5A20"/>
    <w:rsid w:val="008B02A8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69144239014B4FA3937DA8AF63F02AE212">
    <w:name w:val="69144239014B4FA3937DA8AF63F02AE212"/>
    <w:rsid w:val="008B02A8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D266BE5A1BF5401C9E34C1B92A38EC2C12">
    <w:name w:val="D266BE5A1BF5401C9E34C1B92A38EC2C12"/>
    <w:rsid w:val="008B02A8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1637541B19894E1085029C5B19DD009412">
    <w:name w:val="1637541B19894E1085029C5B19DD009412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2AD1A35751E94A1092DF8784B2BCA0C012">
    <w:name w:val="2AD1A35751E94A1092DF8784B2BCA0C012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9BE9111FA4174710892F363023F4307C12">
    <w:name w:val="9BE9111FA4174710892F363023F4307C12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DCB9BF0541B4C9682CCCC3B9FBB2A2412">
    <w:name w:val="1DCB9BF0541B4C9682CCCC3B9FBB2A2412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21">
    <w:name w:val="3FEB59877D7C4CD9AA18EFB5968FCD5A21"/>
    <w:rsid w:val="008B02A8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69144239014B4FA3937DA8AF63F02AE213">
    <w:name w:val="69144239014B4FA3937DA8AF63F02AE213"/>
    <w:rsid w:val="008B02A8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D266BE5A1BF5401C9E34C1B92A38EC2C13">
    <w:name w:val="D266BE5A1BF5401C9E34C1B92A38EC2C13"/>
    <w:rsid w:val="008B02A8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1637541B19894E1085029C5B19DD009413">
    <w:name w:val="1637541B19894E1085029C5B19DD009413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2AD1A35751E94A1092DF8784B2BCA0C013">
    <w:name w:val="2AD1A35751E94A1092DF8784B2BCA0C013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9BE9111FA4174710892F363023F4307C13">
    <w:name w:val="9BE9111FA4174710892F363023F4307C13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DCB9BF0541B4C9682CCCC3B9FBB2A2413">
    <w:name w:val="1DCB9BF0541B4C9682CCCC3B9FBB2A2413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22">
    <w:name w:val="3FEB59877D7C4CD9AA18EFB5968FCD5A22"/>
    <w:rsid w:val="008B02A8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69144239014B4FA3937DA8AF63F02AE214">
    <w:name w:val="69144239014B4FA3937DA8AF63F02AE214"/>
    <w:rsid w:val="008B02A8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D266BE5A1BF5401C9E34C1B92A38EC2C14">
    <w:name w:val="D266BE5A1BF5401C9E34C1B92A38EC2C14"/>
    <w:rsid w:val="008B02A8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1637541B19894E1085029C5B19DD009414">
    <w:name w:val="1637541B19894E1085029C5B19DD009414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2AD1A35751E94A1092DF8784B2BCA0C014">
    <w:name w:val="2AD1A35751E94A1092DF8784B2BCA0C014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9BE9111FA4174710892F363023F4307C14">
    <w:name w:val="9BE9111FA4174710892F363023F4307C14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DCB9BF0541B4C9682CCCC3B9FBB2A2414">
    <w:name w:val="1DCB9BF0541B4C9682CCCC3B9FBB2A2414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23">
    <w:name w:val="3FEB59877D7C4CD9AA18EFB5968FCD5A23"/>
    <w:rsid w:val="00041A32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2E5A1BB336EE4626A75A05C66B656BCC">
    <w:name w:val="2E5A1BB336EE4626A75A05C66B656BCC"/>
    <w:rsid w:val="00041A32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58E81A9DA9294F7487644C3148AF84DA">
    <w:name w:val="58E81A9DA9294F7487644C3148AF84DA"/>
    <w:rsid w:val="00041A32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97E1F152FCDB4BC8A9B6454AD0195628">
    <w:name w:val="97E1F152FCDB4BC8A9B6454AD0195628"/>
    <w:rsid w:val="00041A3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F3772B813C7B44959CBAE7A965AE32FF">
    <w:name w:val="F3772B813C7B44959CBAE7A965AE32FF"/>
    <w:rsid w:val="00041A3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A8145380795A45E5B638F31A4017DEDE">
    <w:name w:val="A8145380795A45E5B638F31A4017DEDE"/>
    <w:rsid w:val="00041A3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82BE65F5F96A42E3A565BFC00613BE8F">
    <w:name w:val="82BE65F5F96A42E3A565BFC00613BE8F"/>
    <w:rsid w:val="00041A3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24">
    <w:name w:val="3FEB59877D7C4CD9AA18EFB5968FCD5A24"/>
    <w:rsid w:val="00204676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B123C0B6C7D449198B40B3657C17CB7F">
    <w:name w:val="B123C0B6C7D449198B40B3657C17CB7F"/>
    <w:rsid w:val="00204676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B52B01B9662F4EFC8DD6199B275E2FC4">
    <w:name w:val="B52B01B9662F4EFC8DD6199B275E2FC4"/>
    <w:rsid w:val="00204676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6736567829224E08ACE45D8DDF8F132E">
    <w:name w:val="6736567829224E08ACE45D8DDF8F132E"/>
    <w:rsid w:val="0020467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B8866843A26468DA2B35F405579A26F">
    <w:name w:val="3B8866843A26468DA2B35F405579A26F"/>
    <w:rsid w:val="0020467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2DD83499AA304F14849C46EAFC286459">
    <w:name w:val="2DD83499AA304F14849C46EAFC286459"/>
    <w:rsid w:val="0020467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622AC853AB8C434AA3107EE838F82DDA">
    <w:name w:val="622AC853AB8C434AA3107EE838F82DDA"/>
    <w:rsid w:val="0020467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25">
    <w:name w:val="3FEB59877D7C4CD9AA18EFB5968FCD5A25"/>
    <w:rsid w:val="00DB43D2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3BCE2722E9564350A18BBAAA09BEF7CF">
    <w:name w:val="3BCE2722E9564350A18BBAAA09BEF7CF"/>
    <w:rsid w:val="00DB43D2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3FCCE82F08624EC2A06F92694D828DEA">
    <w:name w:val="3FCCE82F08624EC2A06F92694D828DEA"/>
    <w:rsid w:val="00DB43D2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66FB7EA5B42C4213A993F041927DC6B2">
    <w:name w:val="66FB7EA5B42C4213A993F041927DC6B2"/>
    <w:rsid w:val="00DB43D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CCD1614F7F844F93B8BFB0D2E600D22F">
    <w:name w:val="CCD1614F7F844F93B8BFB0D2E600D22F"/>
    <w:rsid w:val="00DB43D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F6F16D0B19CF49FCB4F17AC99068A1A0">
    <w:name w:val="F6F16D0B19CF49FCB4F17AC99068A1A0"/>
    <w:rsid w:val="00DB43D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26131374762F4E2E81D45249D08B3504">
    <w:name w:val="26131374762F4E2E81D45249D08B3504"/>
    <w:rsid w:val="00DB43D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26">
    <w:name w:val="3FEB59877D7C4CD9AA18EFB5968FCD5A26"/>
    <w:rsid w:val="00C81476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C08B0B19E8784ADEA18B8E1884CC48FF">
    <w:name w:val="C08B0B19E8784ADEA18B8E1884CC48FF"/>
    <w:rsid w:val="00C81476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7C2544638C4342FBB343B5B20BB1FB3B">
    <w:name w:val="7C2544638C4342FBB343B5B20BB1FB3B"/>
    <w:rsid w:val="00C81476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224FC04999D2454E87778EB768B5D02D">
    <w:name w:val="224FC04999D2454E87778EB768B5D02D"/>
    <w:rsid w:val="00C8147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D6D3A44EE6CE45C29BCEEA1954A6735F">
    <w:name w:val="D6D3A44EE6CE45C29BCEEA1954A6735F"/>
    <w:rsid w:val="00C8147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BDC5D9B53E294D8697087365E3487963">
    <w:name w:val="BDC5D9B53E294D8697087365E3487963"/>
    <w:rsid w:val="00C8147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B4FAA84D969A4341BF916151363380C9">
    <w:name w:val="B4FAA84D969A4341BF916151363380C9"/>
    <w:rsid w:val="00C8147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27">
    <w:name w:val="3FEB59877D7C4CD9AA18EFB5968FCD5A27"/>
    <w:rsid w:val="00304026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B62F876820FB47649DFB947268425817">
    <w:name w:val="B62F876820FB47649DFB947268425817"/>
    <w:rsid w:val="00304026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D9FD7C6A36964F6E8D4F86EC45F0A7D0">
    <w:name w:val="D9FD7C6A36964F6E8D4F86EC45F0A7D0"/>
    <w:rsid w:val="00304026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5DF24AFAA2BB441BB3D4FEF66C05AECA">
    <w:name w:val="5DF24AFAA2BB441BB3D4FEF66C05AECA"/>
    <w:rsid w:val="0030402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D759E8B32F8B41B2AD494A887F592975">
    <w:name w:val="D759E8B32F8B41B2AD494A887F592975"/>
    <w:rsid w:val="0030402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DAA59E9A703F48679B41741098AB545F">
    <w:name w:val="DAA59E9A703F48679B41741098AB545F"/>
    <w:rsid w:val="0030402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E657E6E97F2429684B47C066B288388">
    <w:name w:val="3E657E6E97F2429684B47C066B288388"/>
    <w:rsid w:val="0030402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28">
    <w:name w:val="3FEB59877D7C4CD9AA18EFB5968FCD5A28"/>
    <w:rsid w:val="00304026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B62F876820FB47649DFB9472684258171">
    <w:name w:val="B62F876820FB47649DFB9472684258171"/>
    <w:rsid w:val="00304026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D9FD7C6A36964F6E8D4F86EC45F0A7D01">
    <w:name w:val="D9FD7C6A36964F6E8D4F86EC45F0A7D01"/>
    <w:rsid w:val="00304026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5DF24AFAA2BB441BB3D4FEF66C05AECA1">
    <w:name w:val="5DF24AFAA2BB441BB3D4FEF66C05AECA1"/>
    <w:rsid w:val="0030402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D759E8B32F8B41B2AD494A887F5929751">
    <w:name w:val="D759E8B32F8B41B2AD494A887F5929751"/>
    <w:rsid w:val="0030402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DAA59E9A703F48679B41741098AB545F1">
    <w:name w:val="DAA59E9A703F48679B41741098AB545F1"/>
    <w:rsid w:val="0030402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E657E6E97F2429684B47C066B2883881">
    <w:name w:val="3E657E6E97F2429684B47C066B2883881"/>
    <w:rsid w:val="0030402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63FEDC8F76994724892D51C529D557E6">
    <w:name w:val="63FEDC8F76994724892D51C529D557E6"/>
    <w:rsid w:val="00F16FB7"/>
    <w:pPr>
      <w:spacing w:after="200" w:line="276" w:lineRule="auto"/>
    </w:pPr>
  </w:style>
  <w:style w:type="paragraph" w:customStyle="1" w:styleId="488113C416C545899C94E85601CE9DD3">
    <w:name w:val="488113C416C545899C94E85601CE9DD3"/>
    <w:rsid w:val="00F16FB7"/>
    <w:pPr>
      <w:spacing w:after="200" w:line="276" w:lineRule="auto"/>
    </w:pPr>
  </w:style>
  <w:style w:type="paragraph" w:customStyle="1" w:styleId="3FEB59877D7C4CD9AA18EFB5968FCD5A29">
    <w:name w:val="3FEB59877D7C4CD9AA18EFB5968FCD5A29"/>
    <w:rsid w:val="00F16FB7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3FEB59877D7C4CD9AA18EFB5968FCD5A30">
    <w:name w:val="3FEB59877D7C4CD9AA18EFB5968FCD5A30"/>
    <w:rsid w:val="00F16FB7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3FEB59877D7C4CD9AA18EFB5968FCD5A31">
    <w:name w:val="3FEB59877D7C4CD9AA18EFB5968FCD5A31"/>
    <w:rsid w:val="00F16FB7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3FEB59877D7C4CD9AA18EFB5968FCD5A32">
    <w:name w:val="3FEB59877D7C4CD9AA18EFB5968FCD5A32"/>
    <w:rsid w:val="00F16FB7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3FEB59877D7C4CD9AA18EFB5968FCD5A33">
    <w:name w:val="3FEB59877D7C4CD9AA18EFB5968FCD5A33"/>
    <w:rsid w:val="00F16FB7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0232339EF89C4B769F215A501ECD5C19">
    <w:name w:val="0232339EF89C4B769F215A501ECD5C19"/>
    <w:rsid w:val="00F16FB7"/>
    <w:pPr>
      <w:spacing w:after="200" w:line="276" w:lineRule="auto"/>
    </w:pPr>
  </w:style>
  <w:style w:type="paragraph" w:customStyle="1" w:styleId="7C7D96582FF64D87867B28E458C429F0">
    <w:name w:val="7C7D96582FF64D87867B28E458C429F0"/>
    <w:rsid w:val="00F16FB7"/>
    <w:pPr>
      <w:spacing w:after="200" w:line="276" w:lineRule="auto"/>
    </w:pPr>
  </w:style>
  <w:style w:type="paragraph" w:customStyle="1" w:styleId="3FEB59877D7C4CD9AA18EFB5968FCD5A34">
    <w:name w:val="3FEB59877D7C4CD9AA18EFB5968FCD5A34"/>
    <w:rsid w:val="00F16FB7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0122C051F0DE4B9CACBD5B236732DB07">
    <w:name w:val="0122C051F0DE4B9CACBD5B236732DB07"/>
    <w:rsid w:val="00F16FB7"/>
    <w:pPr>
      <w:spacing w:after="200" w:line="276" w:lineRule="auto"/>
    </w:pPr>
  </w:style>
  <w:style w:type="paragraph" w:customStyle="1" w:styleId="59044FE3958D488D988A73CCC7D4B173">
    <w:name w:val="59044FE3958D488D988A73CCC7D4B173"/>
    <w:rsid w:val="00F16FB7"/>
    <w:pPr>
      <w:spacing w:after="200" w:line="276" w:lineRule="auto"/>
    </w:pPr>
  </w:style>
  <w:style w:type="paragraph" w:customStyle="1" w:styleId="3FEB59877D7C4CD9AA18EFB5968FCD5A35">
    <w:name w:val="3FEB59877D7C4CD9AA18EFB5968FCD5A35"/>
    <w:rsid w:val="00902662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3FEB59877D7C4CD9AA18EFB5968FCD5A36">
    <w:name w:val="3FEB59877D7C4CD9AA18EFB5968FCD5A36"/>
    <w:rsid w:val="00902662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A79D6675FFBC449EBC2E78A701559919">
    <w:name w:val="A79D6675FFBC449EBC2E78A701559919"/>
    <w:rsid w:val="0090266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37">
    <w:name w:val="3FEB59877D7C4CD9AA18EFB5968FCD5A37"/>
    <w:rsid w:val="00902662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DF90A2CD1C3F40D68C4D32465AD36C5E">
    <w:name w:val="DF90A2CD1C3F40D68C4D32465AD36C5E"/>
    <w:rsid w:val="0090266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38">
    <w:name w:val="3FEB59877D7C4CD9AA18EFB5968FCD5A38"/>
    <w:rsid w:val="00902662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DF90A2CD1C3F40D68C4D32465AD36C5E1">
    <w:name w:val="DF90A2CD1C3F40D68C4D32465AD36C5E1"/>
    <w:rsid w:val="0090266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39">
    <w:name w:val="3FEB59877D7C4CD9AA18EFB5968FCD5A39"/>
    <w:rsid w:val="00902662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3FEB59877D7C4CD9AA18EFB5968FCD5A40">
    <w:name w:val="3FEB59877D7C4CD9AA18EFB5968FCD5A40"/>
    <w:rsid w:val="00CD6C0E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AABB75D6F9CD43B7A6C7B349A520B65C">
    <w:name w:val="AABB75D6F9CD43B7A6C7B349A520B65C"/>
    <w:rsid w:val="00CD6C0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41">
    <w:name w:val="3FEB59877D7C4CD9AA18EFB5968FCD5A41"/>
    <w:rsid w:val="00CD6C0E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AABB75D6F9CD43B7A6C7B349A520B65C1">
    <w:name w:val="AABB75D6F9CD43B7A6C7B349A520B65C1"/>
    <w:rsid w:val="00CD6C0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EA1279B987374DB39FBD015F36B524DD">
    <w:name w:val="EA1279B987374DB39FBD015F36B524DD"/>
    <w:rsid w:val="00CD6C0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42">
    <w:name w:val="3FEB59877D7C4CD9AA18EFB5968FCD5A42"/>
    <w:rsid w:val="00CD6C0E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AABB75D6F9CD43B7A6C7B349A520B65C2">
    <w:name w:val="AABB75D6F9CD43B7A6C7B349A520B65C2"/>
    <w:rsid w:val="00CD6C0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EA1279B987374DB39FBD015F36B524DD1">
    <w:name w:val="EA1279B987374DB39FBD015F36B524DD1"/>
    <w:rsid w:val="00CD6C0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43">
    <w:name w:val="3FEB59877D7C4CD9AA18EFB5968FCD5A43"/>
    <w:rsid w:val="00CD6C0E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A1BDAED721F648CB9D0A238B0515FB19">
    <w:name w:val="A1BDAED721F648CB9D0A238B0515FB19"/>
    <w:rsid w:val="00CD6C0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A1BDAED721F648CB9D0A238B0515FB191">
    <w:name w:val="A1BDAED721F648CB9D0A238B0515FB191"/>
    <w:rsid w:val="007001D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A1BDAED721F648CB9D0A238B0515FB192">
    <w:name w:val="A1BDAED721F648CB9D0A238B0515FB192"/>
    <w:rsid w:val="007001D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A1BDAED721F648CB9D0A238B0515FB193">
    <w:name w:val="A1BDAED721F648CB9D0A238B0515FB193"/>
    <w:rsid w:val="007001D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6CCFA5AB80FD4A84B7ACD151F7A4B710">
    <w:name w:val="6CCFA5AB80FD4A84B7ACD151F7A4B710"/>
    <w:rsid w:val="0094132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7476A1C786FB481DA5F30FBBEE5E5288">
    <w:name w:val="7476A1C786FB481DA5F30FBBEE5E5288"/>
    <w:rsid w:val="0094132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023BC55AA3D4CB0A613409FD518A39F">
    <w:name w:val="1023BC55AA3D4CB0A613409FD518A39F"/>
    <w:rsid w:val="0094132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B64A2DAAD5D244529E98E48329AE8915">
    <w:name w:val="B64A2DAAD5D244529E98E48329AE8915"/>
    <w:rsid w:val="0094132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C159D3ABC6BF4FAA9CE8325D3937A08A">
    <w:name w:val="C159D3ABC6BF4FAA9CE8325D3937A08A"/>
    <w:rsid w:val="0094132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81B09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41321"/>
    <w:rPr>
      <w:color w:val="808080"/>
    </w:rPr>
  </w:style>
  <w:style w:type="paragraph" w:customStyle="1" w:styleId="3FEB59877D7C4CD9AA18EFB5968FCD5A">
    <w:name w:val="3FEB59877D7C4CD9AA18EFB5968FCD5A"/>
    <w:rsid w:val="00274F5F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6F119CEFF1484A23B5FC24661E520C58">
    <w:name w:val="6F119CEFF1484A23B5FC24661E520C58"/>
    <w:rsid w:val="00274F5F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2A616D5AFD774E04A69C52FDC7AA91D3">
    <w:name w:val="2A616D5AFD774E04A69C52FDC7AA91D3"/>
    <w:rsid w:val="00274F5F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4AA2207F007D45EAA9E54AE238C5392A">
    <w:name w:val="4AA2207F007D45EAA9E54AE238C5392A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3FA3E3AD0F64F63AF745282388749E6">
    <w:name w:val="13FA3E3AD0F64F63AF745282388749E6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19C6F3AE53040A1B2016F77520F33B2">
    <w:name w:val="119C6F3AE53040A1B2016F77520F33B2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480E97BC64714290BD8419EBFD9831E1">
    <w:name w:val="480E97BC64714290BD8419EBFD9831E1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1">
    <w:name w:val="3FEB59877D7C4CD9AA18EFB5968FCD5A1"/>
    <w:rsid w:val="00274F5F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6F119CEFF1484A23B5FC24661E520C581">
    <w:name w:val="6F119CEFF1484A23B5FC24661E520C581"/>
    <w:rsid w:val="00274F5F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2A616D5AFD774E04A69C52FDC7AA91D31">
    <w:name w:val="2A616D5AFD774E04A69C52FDC7AA91D31"/>
    <w:rsid w:val="00274F5F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4AA2207F007D45EAA9E54AE238C5392A1">
    <w:name w:val="4AA2207F007D45EAA9E54AE238C5392A1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3FA3E3AD0F64F63AF745282388749E61">
    <w:name w:val="13FA3E3AD0F64F63AF745282388749E61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19C6F3AE53040A1B2016F77520F33B21">
    <w:name w:val="119C6F3AE53040A1B2016F77520F33B21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480E97BC64714290BD8419EBFD9831E11">
    <w:name w:val="480E97BC64714290BD8419EBFD9831E11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2">
    <w:name w:val="3FEB59877D7C4CD9AA18EFB5968FCD5A2"/>
    <w:rsid w:val="00274F5F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6F119CEFF1484A23B5FC24661E520C582">
    <w:name w:val="6F119CEFF1484A23B5FC24661E520C582"/>
    <w:rsid w:val="00274F5F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2A616D5AFD774E04A69C52FDC7AA91D32">
    <w:name w:val="2A616D5AFD774E04A69C52FDC7AA91D32"/>
    <w:rsid w:val="00274F5F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4AA2207F007D45EAA9E54AE238C5392A2">
    <w:name w:val="4AA2207F007D45EAA9E54AE238C5392A2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3FA3E3AD0F64F63AF745282388749E62">
    <w:name w:val="13FA3E3AD0F64F63AF745282388749E62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19C6F3AE53040A1B2016F77520F33B22">
    <w:name w:val="119C6F3AE53040A1B2016F77520F33B22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480E97BC64714290BD8419EBFD9831E12">
    <w:name w:val="480E97BC64714290BD8419EBFD9831E12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3">
    <w:name w:val="3FEB59877D7C4CD9AA18EFB5968FCD5A3"/>
    <w:rsid w:val="00274F5F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6F119CEFF1484A23B5FC24661E520C583">
    <w:name w:val="6F119CEFF1484A23B5FC24661E520C583"/>
    <w:rsid w:val="00274F5F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2A616D5AFD774E04A69C52FDC7AA91D33">
    <w:name w:val="2A616D5AFD774E04A69C52FDC7AA91D33"/>
    <w:rsid w:val="00274F5F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4AA2207F007D45EAA9E54AE238C5392A3">
    <w:name w:val="4AA2207F007D45EAA9E54AE238C5392A3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3FA3E3AD0F64F63AF745282388749E63">
    <w:name w:val="13FA3E3AD0F64F63AF745282388749E63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19C6F3AE53040A1B2016F77520F33B23">
    <w:name w:val="119C6F3AE53040A1B2016F77520F33B23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480E97BC64714290BD8419EBFD9831E13">
    <w:name w:val="480E97BC64714290BD8419EBFD9831E13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4">
    <w:name w:val="3FEB59877D7C4CD9AA18EFB5968FCD5A4"/>
    <w:rsid w:val="00274F5F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6F119CEFF1484A23B5FC24661E520C584">
    <w:name w:val="6F119CEFF1484A23B5FC24661E520C584"/>
    <w:rsid w:val="00274F5F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2A616D5AFD774E04A69C52FDC7AA91D34">
    <w:name w:val="2A616D5AFD774E04A69C52FDC7AA91D34"/>
    <w:rsid w:val="00274F5F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4AA2207F007D45EAA9E54AE238C5392A4">
    <w:name w:val="4AA2207F007D45EAA9E54AE238C5392A4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3FA3E3AD0F64F63AF745282388749E64">
    <w:name w:val="13FA3E3AD0F64F63AF745282388749E64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19C6F3AE53040A1B2016F77520F33B24">
    <w:name w:val="119C6F3AE53040A1B2016F77520F33B24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480E97BC64714290BD8419EBFD9831E14">
    <w:name w:val="480E97BC64714290BD8419EBFD9831E14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5">
    <w:name w:val="3FEB59877D7C4CD9AA18EFB5968FCD5A5"/>
    <w:rsid w:val="00274F5F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6F119CEFF1484A23B5FC24661E520C585">
    <w:name w:val="6F119CEFF1484A23B5FC24661E520C585"/>
    <w:rsid w:val="00274F5F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2A616D5AFD774E04A69C52FDC7AA91D35">
    <w:name w:val="2A616D5AFD774E04A69C52FDC7AA91D35"/>
    <w:rsid w:val="00274F5F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4AA2207F007D45EAA9E54AE238C5392A5">
    <w:name w:val="4AA2207F007D45EAA9E54AE238C5392A5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3FA3E3AD0F64F63AF745282388749E65">
    <w:name w:val="13FA3E3AD0F64F63AF745282388749E65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19C6F3AE53040A1B2016F77520F33B25">
    <w:name w:val="119C6F3AE53040A1B2016F77520F33B25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480E97BC64714290BD8419EBFD9831E15">
    <w:name w:val="480E97BC64714290BD8419EBFD9831E15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6">
    <w:name w:val="3FEB59877D7C4CD9AA18EFB5968FCD5A6"/>
    <w:rsid w:val="00274F5F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6F119CEFF1484A23B5FC24661E520C586">
    <w:name w:val="6F119CEFF1484A23B5FC24661E520C586"/>
    <w:rsid w:val="00274F5F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2A616D5AFD774E04A69C52FDC7AA91D36">
    <w:name w:val="2A616D5AFD774E04A69C52FDC7AA91D36"/>
    <w:rsid w:val="00274F5F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4AA2207F007D45EAA9E54AE238C5392A6">
    <w:name w:val="4AA2207F007D45EAA9E54AE238C5392A6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3FA3E3AD0F64F63AF745282388749E66">
    <w:name w:val="13FA3E3AD0F64F63AF745282388749E66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19C6F3AE53040A1B2016F77520F33B26">
    <w:name w:val="119C6F3AE53040A1B2016F77520F33B26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480E97BC64714290BD8419EBFD9831E16">
    <w:name w:val="480E97BC64714290BD8419EBFD9831E16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7">
    <w:name w:val="3FEB59877D7C4CD9AA18EFB5968FCD5A7"/>
    <w:rsid w:val="00274F5F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6F119CEFF1484A23B5FC24661E520C587">
    <w:name w:val="6F119CEFF1484A23B5FC24661E520C587"/>
    <w:rsid w:val="00274F5F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2A616D5AFD774E04A69C52FDC7AA91D37">
    <w:name w:val="2A616D5AFD774E04A69C52FDC7AA91D37"/>
    <w:rsid w:val="00274F5F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4AA2207F007D45EAA9E54AE238C5392A7">
    <w:name w:val="4AA2207F007D45EAA9E54AE238C5392A7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3FA3E3AD0F64F63AF745282388749E67">
    <w:name w:val="13FA3E3AD0F64F63AF745282388749E67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19C6F3AE53040A1B2016F77520F33B27">
    <w:name w:val="119C6F3AE53040A1B2016F77520F33B27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480E97BC64714290BD8419EBFD9831E17">
    <w:name w:val="480E97BC64714290BD8419EBFD9831E17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8">
    <w:name w:val="3FEB59877D7C4CD9AA18EFB5968FCD5A8"/>
    <w:rsid w:val="008B02A8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69144239014B4FA3937DA8AF63F02AE2">
    <w:name w:val="69144239014B4FA3937DA8AF63F02AE2"/>
    <w:rsid w:val="008B02A8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D266BE5A1BF5401C9E34C1B92A38EC2C">
    <w:name w:val="D266BE5A1BF5401C9E34C1B92A38EC2C"/>
    <w:rsid w:val="008B02A8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1637541B19894E1085029C5B19DD0094">
    <w:name w:val="1637541B19894E1085029C5B19DD0094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2AD1A35751E94A1092DF8784B2BCA0C0">
    <w:name w:val="2AD1A35751E94A1092DF8784B2BCA0C0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9BE9111FA4174710892F363023F4307C">
    <w:name w:val="9BE9111FA4174710892F363023F4307C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DCB9BF0541B4C9682CCCC3B9FBB2A24">
    <w:name w:val="1DCB9BF0541B4C9682CCCC3B9FBB2A24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9">
    <w:name w:val="3FEB59877D7C4CD9AA18EFB5968FCD5A9"/>
    <w:rsid w:val="008B02A8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69144239014B4FA3937DA8AF63F02AE21">
    <w:name w:val="69144239014B4FA3937DA8AF63F02AE21"/>
    <w:rsid w:val="008B02A8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D266BE5A1BF5401C9E34C1B92A38EC2C1">
    <w:name w:val="D266BE5A1BF5401C9E34C1B92A38EC2C1"/>
    <w:rsid w:val="008B02A8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1637541B19894E1085029C5B19DD00941">
    <w:name w:val="1637541B19894E1085029C5B19DD00941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2AD1A35751E94A1092DF8784B2BCA0C01">
    <w:name w:val="2AD1A35751E94A1092DF8784B2BCA0C01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9BE9111FA4174710892F363023F4307C1">
    <w:name w:val="9BE9111FA4174710892F363023F4307C1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DCB9BF0541B4C9682CCCC3B9FBB2A241">
    <w:name w:val="1DCB9BF0541B4C9682CCCC3B9FBB2A241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10">
    <w:name w:val="3FEB59877D7C4CD9AA18EFB5968FCD5A10"/>
    <w:rsid w:val="008B02A8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69144239014B4FA3937DA8AF63F02AE22">
    <w:name w:val="69144239014B4FA3937DA8AF63F02AE22"/>
    <w:rsid w:val="008B02A8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D266BE5A1BF5401C9E34C1B92A38EC2C2">
    <w:name w:val="D266BE5A1BF5401C9E34C1B92A38EC2C2"/>
    <w:rsid w:val="008B02A8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1637541B19894E1085029C5B19DD00942">
    <w:name w:val="1637541B19894E1085029C5B19DD00942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2AD1A35751E94A1092DF8784B2BCA0C02">
    <w:name w:val="2AD1A35751E94A1092DF8784B2BCA0C02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9BE9111FA4174710892F363023F4307C2">
    <w:name w:val="9BE9111FA4174710892F363023F4307C2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DCB9BF0541B4C9682CCCC3B9FBB2A242">
    <w:name w:val="1DCB9BF0541B4C9682CCCC3B9FBB2A242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11">
    <w:name w:val="3FEB59877D7C4CD9AA18EFB5968FCD5A11"/>
    <w:rsid w:val="008B02A8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69144239014B4FA3937DA8AF63F02AE23">
    <w:name w:val="69144239014B4FA3937DA8AF63F02AE23"/>
    <w:rsid w:val="008B02A8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D266BE5A1BF5401C9E34C1B92A38EC2C3">
    <w:name w:val="D266BE5A1BF5401C9E34C1B92A38EC2C3"/>
    <w:rsid w:val="008B02A8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1637541B19894E1085029C5B19DD00943">
    <w:name w:val="1637541B19894E1085029C5B19DD00943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2AD1A35751E94A1092DF8784B2BCA0C03">
    <w:name w:val="2AD1A35751E94A1092DF8784B2BCA0C03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9BE9111FA4174710892F363023F4307C3">
    <w:name w:val="9BE9111FA4174710892F363023F4307C3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DCB9BF0541B4C9682CCCC3B9FBB2A243">
    <w:name w:val="1DCB9BF0541B4C9682CCCC3B9FBB2A243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12">
    <w:name w:val="3FEB59877D7C4CD9AA18EFB5968FCD5A12"/>
    <w:rsid w:val="008B02A8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69144239014B4FA3937DA8AF63F02AE24">
    <w:name w:val="69144239014B4FA3937DA8AF63F02AE24"/>
    <w:rsid w:val="008B02A8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D266BE5A1BF5401C9E34C1B92A38EC2C4">
    <w:name w:val="D266BE5A1BF5401C9E34C1B92A38EC2C4"/>
    <w:rsid w:val="008B02A8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1637541B19894E1085029C5B19DD00944">
    <w:name w:val="1637541B19894E1085029C5B19DD00944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2AD1A35751E94A1092DF8784B2BCA0C04">
    <w:name w:val="2AD1A35751E94A1092DF8784B2BCA0C04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9BE9111FA4174710892F363023F4307C4">
    <w:name w:val="9BE9111FA4174710892F363023F4307C4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DCB9BF0541B4C9682CCCC3B9FBB2A244">
    <w:name w:val="1DCB9BF0541B4C9682CCCC3B9FBB2A244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13">
    <w:name w:val="3FEB59877D7C4CD9AA18EFB5968FCD5A13"/>
    <w:rsid w:val="008B02A8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69144239014B4FA3937DA8AF63F02AE25">
    <w:name w:val="69144239014B4FA3937DA8AF63F02AE25"/>
    <w:rsid w:val="008B02A8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D266BE5A1BF5401C9E34C1B92A38EC2C5">
    <w:name w:val="D266BE5A1BF5401C9E34C1B92A38EC2C5"/>
    <w:rsid w:val="008B02A8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1637541B19894E1085029C5B19DD00945">
    <w:name w:val="1637541B19894E1085029C5B19DD00945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2AD1A35751E94A1092DF8784B2BCA0C05">
    <w:name w:val="2AD1A35751E94A1092DF8784B2BCA0C05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9BE9111FA4174710892F363023F4307C5">
    <w:name w:val="9BE9111FA4174710892F363023F4307C5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DCB9BF0541B4C9682CCCC3B9FBB2A245">
    <w:name w:val="1DCB9BF0541B4C9682CCCC3B9FBB2A245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14">
    <w:name w:val="3FEB59877D7C4CD9AA18EFB5968FCD5A14"/>
    <w:rsid w:val="008B02A8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69144239014B4FA3937DA8AF63F02AE26">
    <w:name w:val="69144239014B4FA3937DA8AF63F02AE26"/>
    <w:rsid w:val="008B02A8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D266BE5A1BF5401C9E34C1B92A38EC2C6">
    <w:name w:val="D266BE5A1BF5401C9E34C1B92A38EC2C6"/>
    <w:rsid w:val="008B02A8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1637541B19894E1085029C5B19DD00946">
    <w:name w:val="1637541B19894E1085029C5B19DD00946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2AD1A35751E94A1092DF8784B2BCA0C06">
    <w:name w:val="2AD1A35751E94A1092DF8784B2BCA0C06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9BE9111FA4174710892F363023F4307C6">
    <w:name w:val="9BE9111FA4174710892F363023F4307C6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DCB9BF0541B4C9682CCCC3B9FBB2A246">
    <w:name w:val="1DCB9BF0541B4C9682CCCC3B9FBB2A246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15">
    <w:name w:val="3FEB59877D7C4CD9AA18EFB5968FCD5A15"/>
    <w:rsid w:val="008B02A8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69144239014B4FA3937DA8AF63F02AE27">
    <w:name w:val="69144239014B4FA3937DA8AF63F02AE27"/>
    <w:rsid w:val="008B02A8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D266BE5A1BF5401C9E34C1B92A38EC2C7">
    <w:name w:val="D266BE5A1BF5401C9E34C1B92A38EC2C7"/>
    <w:rsid w:val="008B02A8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1637541B19894E1085029C5B19DD00947">
    <w:name w:val="1637541B19894E1085029C5B19DD00947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2AD1A35751E94A1092DF8784B2BCA0C07">
    <w:name w:val="2AD1A35751E94A1092DF8784B2BCA0C07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9BE9111FA4174710892F363023F4307C7">
    <w:name w:val="9BE9111FA4174710892F363023F4307C7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DCB9BF0541B4C9682CCCC3B9FBB2A247">
    <w:name w:val="1DCB9BF0541B4C9682CCCC3B9FBB2A247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16">
    <w:name w:val="3FEB59877D7C4CD9AA18EFB5968FCD5A16"/>
    <w:rsid w:val="008B02A8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69144239014B4FA3937DA8AF63F02AE28">
    <w:name w:val="69144239014B4FA3937DA8AF63F02AE28"/>
    <w:rsid w:val="008B02A8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D266BE5A1BF5401C9E34C1B92A38EC2C8">
    <w:name w:val="D266BE5A1BF5401C9E34C1B92A38EC2C8"/>
    <w:rsid w:val="008B02A8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1637541B19894E1085029C5B19DD00948">
    <w:name w:val="1637541B19894E1085029C5B19DD00948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2AD1A35751E94A1092DF8784B2BCA0C08">
    <w:name w:val="2AD1A35751E94A1092DF8784B2BCA0C08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9BE9111FA4174710892F363023F4307C8">
    <w:name w:val="9BE9111FA4174710892F363023F4307C8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DCB9BF0541B4C9682CCCC3B9FBB2A248">
    <w:name w:val="1DCB9BF0541B4C9682CCCC3B9FBB2A248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17">
    <w:name w:val="3FEB59877D7C4CD9AA18EFB5968FCD5A17"/>
    <w:rsid w:val="008B02A8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69144239014B4FA3937DA8AF63F02AE29">
    <w:name w:val="69144239014B4FA3937DA8AF63F02AE29"/>
    <w:rsid w:val="008B02A8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D266BE5A1BF5401C9E34C1B92A38EC2C9">
    <w:name w:val="D266BE5A1BF5401C9E34C1B92A38EC2C9"/>
    <w:rsid w:val="008B02A8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1637541B19894E1085029C5B19DD00949">
    <w:name w:val="1637541B19894E1085029C5B19DD00949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2AD1A35751E94A1092DF8784B2BCA0C09">
    <w:name w:val="2AD1A35751E94A1092DF8784B2BCA0C09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9BE9111FA4174710892F363023F4307C9">
    <w:name w:val="9BE9111FA4174710892F363023F4307C9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DCB9BF0541B4C9682CCCC3B9FBB2A249">
    <w:name w:val="1DCB9BF0541B4C9682CCCC3B9FBB2A249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18">
    <w:name w:val="3FEB59877D7C4CD9AA18EFB5968FCD5A18"/>
    <w:rsid w:val="008B02A8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69144239014B4FA3937DA8AF63F02AE210">
    <w:name w:val="69144239014B4FA3937DA8AF63F02AE210"/>
    <w:rsid w:val="008B02A8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D266BE5A1BF5401C9E34C1B92A38EC2C10">
    <w:name w:val="D266BE5A1BF5401C9E34C1B92A38EC2C10"/>
    <w:rsid w:val="008B02A8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1637541B19894E1085029C5B19DD009410">
    <w:name w:val="1637541B19894E1085029C5B19DD009410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2AD1A35751E94A1092DF8784B2BCA0C010">
    <w:name w:val="2AD1A35751E94A1092DF8784B2BCA0C010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9BE9111FA4174710892F363023F4307C10">
    <w:name w:val="9BE9111FA4174710892F363023F4307C10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DCB9BF0541B4C9682CCCC3B9FBB2A2410">
    <w:name w:val="1DCB9BF0541B4C9682CCCC3B9FBB2A2410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19">
    <w:name w:val="3FEB59877D7C4CD9AA18EFB5968FCD5A19"/>
    <w:rsid w:val="008B02A8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69144239014B4FA3937DA8AF63F02AE211">
    <w:name w:val="69144239014B4FA3937DA8AF63F02AE211"/>
    <w:rsid w:val="008B02A8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D266BE5A1BF5401C9E34C1B92A38EC2C11">
    <w:name w:val="D266BE5A1BF5401C9E34C1B92A38EC2C11"/>
    <w:rsid w:val="008B02A8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1637541B19894E1085029C5B19DD009411">
    <w:name w:val="1637541B19894E1085029C5B19DD009411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2AD1A35751E94A1092DF8784B2BCA0C011">
    <w:name w:val="2AD1A35751E94A1092DF8784B2BCA0C011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9BE9111FA4174710892F363023F4307C11">
    <w:name w:val="9BE9111FA4174710892F363023F4307C11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DCB9BF0541B4C9682CCCC3B9FBB2A2411">
    <w:name w:val="1DCB9BF0541B4C9682CCCC3B9FBB2A2411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20">
    <w:name w:val="3FEB59877D7C4CD9AA18EFB5968FCD5A20"/>
    <w:rsid w:val="008B02A8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69144239014B4FA3937DA8AF63F02AE212">
    <w:name w:val="69144239014B4FA3937DA8AF63F02AE212"/>
    <w:rsid w:val="008B02A8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D266BE5A1BF5401C9E34C1B92A38EC2C12">
    <w:name w:val="D266BE5A1BF5401C9E34C1B92A38EC2C12"/>
    <w:rsid w:val="008B02A8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1637541B19894E1085029C5B19DD009412">
    <w:name w:val="1637541B19894E1085029C5B19DD009412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2AD1A35751E94A1092DF8784B2BCA0C012">
    <w:name w:val="2AD1A35751E94A1092DF8784B2BCA0C012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9BE9111FA4174710892F363023F4307C12">
    <w:name w:val="9BE9111FA4174710892F363023F4307C12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DCB9BF0541B4C9682CCCC3B9FBB2A2412">
    <w:name w:val="1DCB9BF0541B4C9682CCCC3B9FBB2A2412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21">
    <w:name w:val="3FEB59877D7C4CD9AA18EFB5968FCD5A21"/>
    <w:rsid w:val="008B02A8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69144239014B4FA3937DA8AF63F02AE213">
    <w:name w:val="69144239014B4FA3937DA8AF63F02AE213"/>
    <w:rsid w:val="008B02A8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D266BE5A1BF5401C9E34C1B92A38EC2C13">
    <w:name w:val="D266BE5A1BF5401C9E34C1B92A38EC2C13"/>
    <w:rsid w:val="008B02A8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1637541B19894E1085029C5B19DD009413">
    <w:name w:val="1637541B19894E1085029C5B19DD009413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2AD1A35751E94A1092DF8784B2BCA0C013">
    <w:name w:val="2AD1A35751E94A1092DF8784B2BCA0C013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9BE9111FA4174710892F363023F4307C13">
    <w:name w:val="9BE9111FA4174710892F363023F4307C13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DCB9BF0541B4C9682CCCC3B9FBB2A2413">
    <w:name w:val="1DCB9BF0541B4C9682CCCC3B9FBB2A2413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22">
    <w:name w:val="3FEB59877D7C4CD9AA18EFB5968FCD5A22"/>
    <w:rsid w:val="008B02A8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69144239014B4FA3937DA8AF63F02AE214">
    <w:name w:val="69144239014B4FA3937DA8AF63F02AE214"/>
    <w:rsid w:val="008B02A8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D266BE5A1BF5401C9E34C1B92A38EC2C14">
    <w:name w:val="D266BE5A1BF5401C9E34C1B92A38EC2C14"/>
    <w:rsid w:val="008B02A8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1637541B19894E1085029C5B19DD009414">
    <w:name w:val="1637541B19894E1085029C5B19DD009414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2AD1A35751E94A1092DF8784B2BCA0C014">
    <w:name w:val="2AD1A35751E94A1092DF8784B2BCA0C014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9BE9111FA4174710892F363023F4307C14">
    <w:name w:val="9BE9111FA4174710892F363023F4307C14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DCB9BF0541B4C9682CCCC3B9FBB2A2414">
    <w:name w:val="1DCB9BF0541B4C9682CCCC3B9FBB2A2414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23">
    <w:name w:val="3FEB59877D7C4CD9AA18EFB5968FCD5A23"/>
    <w:rsid w:val="00041A32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2E5A1BB336EE4626A75A05C66B656BCC">
    <w:name w:val="2E5A1BB336EE4626A75A05C66B656BCC"/>
    <w:rsid w:val="00041A32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58E81A9DA9294F7487644C3148AF84DA">
    <w:name w:val="58E81A9DA9294F7487644C3148AF84DA"/>
    <w:rsid w:val="00041A32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97E1F152FCDB4BC8A9B6454AD0195628">
    <w:name w:val="97E1F152FCDB4BC8A9B6454AD0195628"/>
    <w:rsid w:val="00041A3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F3772B813C7B44959CBAE7A965AE32FF">
    <w:name w:val="F3772B813C7B44959CBAE7A965AE32FF"/>
    <w:rsid w:val="00041A3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A8145380795A45E5B638F31A4017DEDE">
    <w:name w:val="A8145380795A45E5B638F31A4017DEDE"/>
    <w:rsid w:val="00041A3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82BE65F5F96A42E3A565BFC00613BE8F">
    <w:name w:val="82BE65F5F96A42E3A565BFC00613BE8F"/>
    <w:rsid w:val="00041A3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24">
    <w:name w:val="3FEB59877D7C4CD9AA18EFB5968FCD5A24"/>
    <w:rsid w:val="00204676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B123C0B6C7D449198B40B3657C17CB7F">
    <w:name w:val="B123C0B6C7D449198B40B3657C17CB7F"/>
    <w:rsid w:val="00204676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B52B01B9662F4EFC8DD6199B275E2FC4">
    <w:name w:val="B52B01B9662F4EFC8DD6199B275E2FC4"/>
    <w:rsid w:val="00204676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6736567829224E08ACE45D8DDF8F132E">
    <w:name w:val="6736567829224E08ACE45D8DDF8F132E"/>
    <w:rsid w:val="0020467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B8866843A26468DA2B35F405579A26F">
    <w:name w:val="3B8866843A26468DA2B35F405579A26F"/>
    <w:rsid w:val="0020467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2DD83499AA304F14849C46EAFC286459">
    <w:name w:val="2DD83499AA304F14849C46EAFC286459"/>
    <w:rsid w:val="0020467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622AC853AB8C434AA3107EE838F82DDA">
    <w:name w:val="622AC853AB8C434AA3107EE838F82DDA"/>
    <w:rsid w:val="0020467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25">
    <w:name w:val="3FEB59877D7C4CD9AA18EFB5968FCD5A25"/>
    <w:rsid w:val="00DB43D2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3BCE2722E9564350A18BBAAA09BEF7CF">
    <w:name w:val="3BCE2722E9564350A18BBAAA09BEF7CF"/>
    <w:rsid w:val="00DB43D2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3FCCE82F08624EC2A06F92694D828DEA">
    <w:name w:val="3FCCE82F08624EC2A06F92694D828DEA"/>
    <w:rsid w:val="00DB43D2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66FB7EA5B42C4213A993F041927DC6B2">
    <w:name w:val="66FB7EA5B42C4213A993F041927DC6B2"/>
    <w:rsid w:val="00DB43D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CCD1614F7F844F93B8BFB0D2E600D22F">
    <w:name w:val="CCD1614F7F844F93B8BFB0D2E600D22F"/>
    <w:rsid w:val="00DB43D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F6F16D0B19CF49FCB4F17AC99068A1A0">
    <w:name w:val="F6F16D0B19CF49FCB4F17AC99068A1A0"/>
    <w:rsid w:val="00DB43D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26131374762F4E2E81D45249D08B3504">
    <w:name w:val="26131374762F4E2E81D45249D08B3504"/>
    <w:rsid w:val="00DB43D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26">
    <w:name w:val="3FEB59877D7C4CD9AA18EFB5968FCD5A26"/>
    <w:rsid w:val="00C81476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C08B0B19E8784ADEA18B8E1884CC48FF">
    <w:name w:val="C08B0B19E8784ADEA18B8E1884CC48FF"/>
    <w:rsid w:val="00C81476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7C2544638C4342FBB343B5B20BB1FB3B">
    <w:name w:val="7C2544638C4342FBB343B5B20BB1FB3B"/>
    <w:rsid w:val="00C81476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224FC04999D2454E87778EB768B5D02D">
    <w:name w:val="224FC04999D2454E87778EB768B5D02D"/>
    <w:rsid w:val="00C8147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D6D3A44EE6CE45C29BCEEA1954A6735F">
    <w:name w:val="D6D3A44EE6CE45C29BCEEA1954A6735F"/>
    <w:rsid w:val="00C8147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BDC5D9B53E294D8697087365E3487963">
    <w:name w:val="BDC5D9B53E294D8697087365E3487963"/>
    <w:rsid w:val="00C8147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B4FAA84D969A4341BF916151363380C9">
    <w:name w:val="B4FAA84D969A4341BF916151363380C9"/>
    <w:rsid w:val="00C8147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27">
    <w:name w:val="3FEB59877D7C4CD9AA18EFB5968FCD5A27"/>
    <w:rsid w:val="00304026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B62F876820FB47649DFB947268425817">
    <w:name w:val="B62F876820FB47649DFB947268425817"/>
    <w:rsid w:val="00304026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D9FD7C6A36964F6E8D4F86EC45F0A7D0">
    <w:name w:val="D9FD7C6A36964F6E8D4F86EC45F0A7D0"/>
    <w:rsid w:val="00304026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5DF24AFAA2BB441BB3D4FEF66C05AECA">
    <w:name w:val="5DF24AFAA2BB441BB3D4FEF66C05AECA"/>
    <w:rsid w:val="0030402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D759E8B32F8B41B2AD494A887F592975">
    <w:name w:val="D759E8B32F8B41B2AD494A887F592975"/>
    <w:rsid w:val="0030402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DAA59E9A703F48679B41741098AB545F">
    <w:name w:val="DAA59E9A703F48679B41741098AB545F"/>
    <w:rsid w:val="0030402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E657E6E97F2429684B47C066B288388">
    <w:name w:val="3E657E6E97F2429684B47C066B288388"/>
    <w:rsid w:val="0030402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28">
    <w:name w:val="3FEB59877D7C4CD9AA18EFB5968FCD5A28"/>
    <w:rsid w:val="00304026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B62F876820FB47649DFB9472684258171">
    <w:name w:val="B62F876820FB47649DFB9472684258171"/>
    <w:rsid w:val="00304026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D9FD7C6A36964F6E8D4F86EC45F0A7D01">
    <w:name w:val="D9FD7C6A36964F6E8D4F86EC45F0A7D01"/>
    <w:rsid w:val="00304026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5DF24AFAA2BB441BB3D4FEF66C05AECA1">
    <w:name w:val="5DF24AFAA2BB441BB3D4FEF66C05AECA1"/>
    <w:rsid w:val="0030402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D759E8B32F8B41B2AD494A887F5929751">
    <w:name w:val="D759E8B32F8B41B2AD494A887F5929751"/>
    <w:rsid w:val="0030402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DAA59E9A703F48679B41741098AB545F1">
    <w:name w:val="DAA59E9A703F48679B41741098AB545F1"/>
    <w:rsid w:val="0030402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E657E6E97F2429684B47C066B2883881">
    <w:name w:val="3E657E6E97F2429684B47C066B2883881"/>
    <w:rsid w:val="0030402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63FEDC8F76994724892D51C529D557E6">
    <w:name w:val="63FEDC8F76994724892D51C529D557E6"/>
    <w:rsid w:val="00F16FB7"/>
    <w:pPr>
      <w:spacing w:after="200" w:line="276" w:lineRule="auto"/>
    </w:pPr>
  </w:style>
  <w:style w:type="paragraph" w:customStyle="1" w:styleId="488113C416C545899C94E85601CE9DD3">
    <w:name w:val="488113C416C545899C94E85601CE9DD3"/>
    <w:rsid w:val="00F16FB7"/>
    <w:pPr>
      <w:spacing w:after="200" w:line="276" w:lineRule="auto"/>
    </w:pPr>
  </w:style>
  <w:style w:type="paragraph" w:customStyle="1" w:styleId="3FEB59877D7C4CD9AA18EFB5968FCD5A29">
    <w:name w:val="3FEB59877D7C4CD9AA18EFB5968FCD5A29"/>
    <w:rsid w:val="00F16FB7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3FEB59877D7C4CD9AA18EFB5968FCD5A30">
    <w:name w:val="3FEB59877D7C4CD9AA18EFB5968FCD5A30"/>
    <w:rsid w:val="00F16FB7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3FEB59877D7C4CD9AA18EFB5968FCD5A31">
    <w:name w:val="3FEB59877D7C4CD9AA18EFB5968FCD5A31"/>
    <w:rsid w:val="00F16FB7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3FEB59877D7C4CD9AA18EFB5968FCD5A32">
    <w:name w:val="3FEB59877D7C4CD9AA18EFB5968FCD5A32"/>
    <w:rsid w:val="00F16FB7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3FEB59877D7C4CD9AA18EFB5968FCD5A33">
    <w:name w:val="3FEB59877D7C4CD9AA18EFB5968FCD5A33"/>
    <w:rsid w:val="00F16FB7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0232339EF89C4B769F215A501ECD5C19">
    <w:name w:val="0232339EF89C4B769F215A501ECD5C19"/>
    <w:rsid w:val="00F16FB7"/>
    <w:pPr>
      <w:spacing w:after="200" w:line="276" w:lineRule="auto"/>
    </w:pPr>
  </w:style>
  <w:style w:type="paragraph" w:customStyle="1" w:styleId="7C7D96582FF64D87867B28E458C429F0">
    <w:name w:val="7C7D96582FF64D87867B28E458C429F0"/>
    <w:rsid w:val="00F16FB7"/>
    <w:pPr>
      <w:spacing w:after="200" w:line="276" w:lineRule="auto"/>
    </w:pPr>
  </w:style>
  <w:style w:type="paragraph" w:customStyle="1" w:styleId="3FEB59877D7C4CD9AA18EFB5968FCD5A34">
    <w:name w:val="3FEB59877D7C4CD9AA18EFB5968FCD5A34"/>
    <w:rsid w:val="00F16FB7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0122C051F0DE4B9CACBD5B236732DB07">
    <w:name w:val="0122C051F0DE4B9CACBD5B236732DB07"/>
    <w:rsid w:val="00F16FB7"/>
    <w:pPr>
      <w:spacing w:after="200" w:line="276" w:lineRule="auto"/>
    </w:pPr>
  </w:style>
  <w:style w:type="paragraph" w:customStyle="1" w:styleId="59044FE3958D488D988A73CCC7D4B173">
    <w:name w:val="59044FE3958D488D988A73CCC7D4B173"/>
    <w:rsid w:val="00F16FB7"/>
    <w:pPr>
      <w:spacing w:after="200" w:line="276" w:lineRule="auto"/>
    </w:pPr>
  </w:style>
  <w:style w:type="paragraph" w:customStyle="1" w:styleId="3FEB59877D7C4CD9AA18EFB5968FCD5A35">
    <w:name w:val="3FEB59877D7C4CD9AA18EFB5968FCD5A35"/>
    <w:rsid w:val="00902662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3FEB59877D7C4CD9AA18EFB5968FCD5A36">
    <w:name w:val="3FEB59877D7C4CD9AA18EFB5968FCD5A36"/>
    <w:rsid w:val="00902662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A79D6675FFBC449EBC2E78A701559919">
    <w:name w:val="A79D6675FFBC449EBC2E78A701559919"/>
    <w:rsid w:val="0090266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37">
    <w:name w:val="3FEB59877D7C4CD9AA18EFB5968FCD5A37"/>
    <w:rsid w:val="00902662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DF90A2CD1C3F40D68C4D32465AD36C5E">
    <w:name w:val="DF90A2CD1C3F40D68C4D32465AD36C5E"/>
    <w:rsid w:val="0090266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38">
    <w:name w:val="3FEB59877D7C4CD9AA18EFB5968FCD5A38"/>
    <w:rsid w:val="00902662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DF90A2CD1C3F40D68C4D32465AD36C5E1">
    <w:name w:val="DF90A2CD1C3F40D68C4D32465AD36C5E1"/>
    <w:rsid w:val="0090266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39">
    <w:name w:val="3FEB59877D7C4CD9AA18EFB5968FCD5A39"/>
    <w:rsid w:val="00902662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3FEB59877D7C4CD9AA18EFB5968FCD5A40">
    <w:name w:val="3FEB59877D7C4CD9AA18EFB5968FCD5A40"/>
    <w:rsid w:val="00CD6C0E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AABB75D6F9CD43B7A6C7B349A520B65C">
    <w:name w:val="AABB75D6F9CD43B7A6C7B349A520B65C"/>
    <w:rsid w:val="00CD6C0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41">
    <w:name w:val="3FEB59877D7C4CD9AA18EFB5968FCD5A41"/>
    <w:rsid w:val="00CD6C0E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AABB75D6F9CD43B7A6C7B349A520B65C1">
    <w:name w:val="AABB75D6F9CD43B7A6C7B349A520B65C1"/>
    <w:rsid w:val="00CD6C0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EA1279B987374DB39FBD015F36B524DD">
    <w:name w:val="EA1279B987374DB39FBD015F36B524DD"/>
    <w:rsid w:val="00CD6C0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42">
    <w:name w:val="3FEB59877D7C4CD9AA18EFB5968FCD5A42"/>
    <w:rsid w:val="00CD6C0E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AABB75D6F9CD43B7A6C7B349A520B65C2">
    <w:name w:val="AABB75D6F9CD43B7A6C7B349A520B65C2"/>
    <w:rsid w:val="00CD6C0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EA1279B987374DB39FBD015F36B524DD1">
    <w:name w:val="EA1279B987374DB39FBD015F36B524DD1"/>
    <w:rsid w:val="00CD6C0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43">
    <w:name w:val="3FEB59877D7C4CD9AA18EFB5968FCD5A43"/>
    <w:rsid w:val="00CD6C0E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A1BDAED721F648CB9D0A238B0515FB19">
    <w:name w:val="A1BDAED721F648CB9D0A238B0515FB19"/>
    <w:rsid w:val="00CD6C0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A1BDAED721F648CB9D0A238B0515FB191">
    <w:name w:val="A1BDAED721F648CB9D0A238B0515FB191"/>
    <w:rsid w:val="007001D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A1BDAED721F648CB9D0A238B0515FB192">
    <w:name w:val="A1BDAED721F648CB9D0A238B0515FB192"/>
    <w:rsid w:val="007001D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A1BDAED721F648CB9D0A238B0515FB193">
    <w:name w:val="A1BDAED721F648CB9D0A238B0515FB193"/>
    <w:rsid w:val="007001D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6CCFA5AB80FD4A84B7ACD151F7A4B710">
    <w:name w:val="6CCFA5AB80FD4A84B7ACD151F7A4B710"/>
    <w:rsid w:val="0094132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7476A1C786FB481DA5F30FBBEE5E5288">
    <w:name w:val="7476A1C786FB481DA5F30FBBEE5E5288"/>
    <w:rsid w:val="0094132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023BC55AA3D4CB0A613409FD518A39F">
    <w:name w:val="1023BC55AA3D4CB0A613409FD518A39F"/>
    <w:rsid w:val="0094132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B64A2DAAD5D244529E98E48329AE8915">
    <w:name w:val="B64A2DAAD5D244529E98E48329AE8915"/>
    <w:rsid w:val="0094132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C159D3ABC6BF4FAA9CE8325D3937A08A">
    <w:name w:val="C159D3ABC6BF4FAA9CE8325D3937A08A"/>
    <w:rsid w:val="0094132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M_x0020_Gültig_x0020_ab xmlns="f97b15cd-41fd-4be4-8dd8-ec56bebd76e1">2014-09-09T22:00:00+00:00</QM_x0020_Gültig_x0020_ab>
    <QM_x0020_Erstellt_x0020_am xmlns="f97b15cd-41fd-4be4-8dd8-ec56bebd76e1">2014-09-09T22:00:00+00:00</QM_x0020_Erstellt_x0020_am>
    <aeded88502ba4f1dbcb6d4668a9b3c2d xmlns="f97b15cd-41fd-4be4-8dd8-ec56bebd76e1">
      <Terms xmlns="http://schemas.microsoft.com/office/infopath/2007/PartnerControls">
        <TermInfo xmlns="http://schemas.microsoft.com/office/infopath/2007/PartnerControls">
          <TermName>Klöcker, Norbert</TermName>
          <TermId>1f0ec3ed-ddbc-4bc2-b48d-072838e8f347</TermId>
        </TermInfo>
      </Terms>
    </aeded88502ba4f1dbcb6d4668a9b3c2d>
    <g43e711d2c5f48ad8ebfee708d5c5996 xmlns="f97b15cd-41fd-4be4-8dd8-ec56bebd76e1">
      <Terms xmlns="http://schemas.microsoft.com/office/infopath/2007/PartnerControls">
        <TermInfo xmlns="http://schemas.microsoft.com/office/infopath/2007/PartnerControls">
          <TermName>Markus, Stefan</TermName>
          <TermId>e17a6957-1c16-4fee-85b0-da83a1e554c4</TermId>
        </TermInfo>
      </Terms>
    </g43e711d2c5f48ad8ebfee708d5c5996>
    <d01e19066cdc4b6d9981c8cf69b65c9c xmlns="f97b15cd-41fd-4be4-8dd8-ec56bebd76e1">
      <Terms xmlns="http://schemas.microsoft.com/office/infopath/2007/PartnerControls">
        <TermInfo xmlns="http://schemas.microsoft.com/office/infopath/2007/PartnerControls">
          <TermName>Leiter Ausbildung</TermName>
          <TermId>62262c21-8493-4280-8529-03affd3d1a54</TermId>
        </TermInfo>
      </Terms>
    </d01e19066cdc4b6d9981c8cf69b65c9c>
    <TaxCatchAll xmlns="f97b15cd-41fd-4be4-8dd8-ec56bebd76e1">
      <Value>301</Value>
      <Value>330</Value>
      <Value>311</Value>
      <Value>296</Value>
      <Value>312</Value>
      <Value>226</Value>
      <Value>310</Value>
      <Value>308</Value>
      <Value>313</Value>
      <Value>245</Value>
    </TaxCatchAll>
    <dc401a2a43f142c599d4b0e1f47ef518 xmlns="f97b15cd-41fd-4be4-8dd8-ec56bebd76e1">
      <Terms xmlns="http://schemas.microsoft.com/office/infopath/2007/PartnerControls">
        <TermInfo xmlns="http://schemas.microsoft.com/office/infopath/2007/PartnerControls">
          <TermName>Formular</TermName>
          <TermId>880258b5-b507-4f50-b17d-b32594e682b8</TermId>
        </TermInfo>
      </Terms>
    </dc401a2a43f142c599d4b0e1f47ef518>
    <c5e97a91bf784881ad95679a5587b730 xmlns="f97b15cd-41fd-4be4-8dd8-ec56bebd76e1">
      <Terms xmlns="http://schemas.microsoft.com/office/infopath/2007/PartnerControls">
        <TermInfo xmlns="http://schemas.microsoft.com/office/infopath/2007/PartnerControls">
          <TermName>Malteser Hilfsdienst</TermName>
          <TermId>d50f6c06-104d-425d-b109-36482e66da73</TermId>
        </TermInfo>
      </Terms>
    </c5e97a91bf784881ad95679a5587b730>
    <nfe06422d84f471582337c5196867a8e xmlns="f97b15cd-41fd-4be4-8dd8-ec56bebd76e1">
      <Terms xmlns="http://schemas.microsoft.com/office/infopath/2007/PartnerControls">
        <TermInfo xmlns="http://schemas.microsoft.com/office/infopath/2007/PartnerControls">
          <TermName>Abteilung Ausbildung</TermName>
          <TermId>f79bc6b4-2315-42b4-8ea7-f31339c3c865</TermId>
        </TermInfo>
      </Terms>
    </nfe06422d84f471582337c5196867a8e>
    <fcfdbdf429104252a53bfa2da09887f8 xmlns="f97b15cd-41fd-4be4-8dd8-ec56bebd76e1">
      <Terms xmlns="http://schemas.microsoft.com/office/infopath/2007/PartnerControls">
        <TermInfo xmlns="http://schemas.microsoft.com/office/infopath/2007/PartnerControls">
          <TermName>Markus, Stefan</TermName>
          <TermId>e17a6957-1c16-4fee-85b0-da83a1e554c4</TermId>
        </TermInfo>
      </Terms>
    </fcfdbdf429104252a53bfa2da09887f8>
    <o30403e355414c72ab392aca505deb12 xmlns="f97b15cd-41fd-4be4-8dd8-ec56bebd76e1">
      <Terms xmlns="http://schemas.microsoft.com/office/infopath/2007/PartnerControls">
        <TermInfo xmlns="http://schemas.microsoft.com/office/infopath/2007/PartnerControls">
          <TermName>Abteilung Ausbildung</TermName>
          <TermId>f79bc6b4-2315-42b4-8ea7-f31339c3c865</TermId>
        </TermInfo>
      </Terms>
    </o30403e355414c72ab392aca505deb12>
    <QM_x0020_Version xmlns="f97b15cd-41fd-4be4-8dd8-ec56bebd76e1">1</QM_x0020_Version>
    <QM_x0020_Geprüft_x0020_am xmlns="f97b15cd-41fd-4be4-8dd8-ec56bebd76e1">2014-09-09T22:00:00+00:00</QM_x0020_Geprüft_x0020_am>
    <_dlc_DocId xmlns="f97b15cd-41fd-4be4-8dd8-ec56bebd76e1">A5WVMFFTVVDY-35-204</_dlc_DocId>
    <_dlc_DocIdUrl xmlns="f97b15cd-41fd-4be4-8dd8-ec56bebd76e1">
      <Url>https://maltesercloud.sharepoint.com/sites/MQM/mhd/ausbildung/_layouts/15/DocIdRedir.aspx?ID=A5WVMFFTVVDY-35-204</Url>
      <Description>A5WVMFFTVVDY-35-204</Description>
    </_dlc_DocIdUrl>
    <Inaktiv xmlns="f97b15cd-41fd-4be4-8dd8-ec56bebd76e1">false</Inaktiv>
    <Index_x0020_1 xmlns="f97b15cd-41fd-4be4-8dd8-ec56bebd76e1" xsi:nil="true"/>
    <j7f617feb64b4f009877476d2b201340 xmlns="f97b15cd-41fd-4be4-8dd8-ec56bebd76e1">
      <Terms xmlns="http://schemas.microsoft.com/office/infopath/2007/PartnerControls"/>
    </j7f617feb64b4f009877476d2b201340>
    <h336172879c64b0b9e4d6da45e1c6b7b xmlns="f97b15cd-41fd-4be4-8dd8-ec56bebd76e1">
      <Terms xmlns="http://schemas.microsoft.com/office/infopath/2007/PartnerControls">
        <TermInfo xmlns="http://schemas.microsoft.com/office/infopath/2007/PartnerControls">
          <TermName>Bund</TermName>
          <TermId>dce2a218-73fe-4dc0-85c3-f539b85e9e4d</TermId>
        </TermInfo>
      </Terms>
    </h336172879c64b0b9e4d6da45e1c6b7b>
    <g9894a27c5e343929499e6278e5e3d80 xmlns="f97b15cd-41fd-4be4-8dd8-ec56bebd76e1">
      <Terms xmlns="http://schemas.microsoft.com/office/infopath/2007/PartnerControls">
        <TermInfo xmlns="http://schemas.microsoft.com/office/infopath/2007/PartnerControls">
          <TermName>Ausbildung</TermName>
          <TermId>e45290a9-cae5-47d3-9e8a-49a07f86f613</TermId>
        </TermInfo>
      </Terms>
    </g9894a27c5e343929499e6278e5e3d80>
    <if136925b3df4bccb7739f08c872a8a0 xmlns="f97b15cd-41fd-4be4-8dd8-ec56bebd76e1">
      <Terms xmlns="http://schemas.microsoft.com/office/infopath/2007/PartnerControls">
        <TermInfo xmlns="http://schemas.microsoft.com/office/infopath/2007/PartnerControls">
          <TermName>Auftragsgewinnung</TermName>
          <TermId>5e821584-c94b-4eb2-91ca-d3cdfd062399</TermId>
        </TermInfo>
        <TermInfo xmlns="http://schemas.microsoft.com/office/infopath/2007/PartnerControls">
          <TermName>Sozialpflegerische Ausbildung</TermName>
          <TermId>35bf513c-f398-4e04-b7be-76653c18b25c</TermId>
        </TermInfo>
      </Terms>
    </if136925b3df4bccb7739f08c872a8a0>
    <GültigkeitsdauerMonate xmlns="f97b15cd-41fd-4be4-8dd8-ec56bebd76e1">36</GültigkeitsdauerMonat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QM Dokument MHD Formular hoch" ma:contentTypeID="0x0101003374AB2388BAEB459903FFACF376D8C6040300F1DAE394EC2F454F99053A45ECC283C4" ma:contentTypeVersion="33" ma:contentTypeDescription="Vorlage - Formular" ma:contentTypeScope="" ma:versionID="e43bc3afc50ccdddfcbe0c9ff5f35b8a">
  <xsd:schema xmlns:xsd="http://www.w3.org/2001/XMLSchema" xmlns:xs="http://www.w3.org/2001/XMLSchema" xmlns:p="http://schemas.microsoft.com/office/2006/metadata/properties" xmlns:ns2="f97b15cd-41fd-4be4-8dd8-ec56bebd76e1" targetNamespace="http://schemas.microsoft.com/office/2006/metadata/properties" ma:root="true" ma:fieldsID="2814d8005cffc3b18b1f68819b8a1d4b" ns2:_="">
    <xsd:import namespace="f97b15cd-41fd-4be4-8dd8-ec56bebd76e1"/>
    <xsd:element name="properties">
      <xsd:complexType>
        <xsd:sequence>
          <xsd:element name="documentManagement">
            <xsd:complexType>
              <xsd:all>
                <xsd:element ref="ns2:QM_x0020_Erstellt_x0020_am" minOccurs="0"/>
                <xsd:element ref="ns2:QM_x0020_Geprüft_x0020_am" minOccurs="0"/>
                <xsd:element ref="ns2:QM_x0020_Version" minOccurs="0"/>
                <xsd:element ref="ns2:QM_x0020_Gültig_x0020_ab" minOccurs="0"/>
                <xsd:element ref="ns2:Inaktiv" minOccurs="0"/>
                <xsd:element ref="ns2:Index_x0020_1" minOccurs="0"/>
                <xsd:element ref="ns2:GültigkeitsdauerMonate"/>
                <xsd:element ref="ns2:aeded88502ba4f1dbcb6d4668a9b3c2d" minOccurs="0"/>
                <xsd:element ref="ns2:TaxCatchAllLabel" minOccurs="0"/>
                <xsd:element ref="ns2:o30403e355414c72ab392aca505deb12" minOccurs="0"/>
                <xsd:element ref="ns2:nfe06422d84f471582337c5196867a8e" minOccurs="0"/>
                <xsd:element ref="ns2:_dlc_DocId" minOccurs="0"/>
                <xsd:element ref="ns2:d01e19066cdc4b6d9981c8cf69b65c9c" minOccurs="0"/>
                <xsd:element ref="ns2:_dlc_DocIdPersistId" minOccurs="0"/>
                <xsd:element ref="ns2:dc401a2a43f142c599d4b0e1f47ef518" minOccurs="0"/>
                <xsd:element ref="ns2:fcfdbdf429104252a53bfa2da09887f8" minOccurs="0"/>
                <xsd:element ref="ns2:h336172879c64b0b9e4d6da45e1c6b7b" minOccurs="0"/>
                <xsd:element ref="ns2:_dlc_DocIdUrl" minOccurs="0"/>
                <xsd:element ref="ns2:g9894a27c5e343929499e6278e5e3d80" minOccurs="0"/>
                <xsd:element ref="ns2:g43e711d2c5f48ad8ebfee708d5c5996" minOccurs="0"/>
                <xsd:element ref="ns2:j7f617feb64b4f009877476d2b201340" minOccurs="0"/>
                <xsd:element ref="ns2:TaxCatchAll" minOccurs="0"/>
                <xsd:element ref="ns2:if136925b3df4bccb7739f08c872a8a0" minOccurs="0"/>
                <xsd:element ref="ns2:c5e97a91bf784881ad95679a5587b73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b15cd-41fd-4be4-8dd8-ec56bebd76e1" elementFormDefault="qualified">
    <xsd:import namespace="http://schemas.microsoft.com/office/2006/documentManagement/types"/>
    <xsd:import namespace="http://schemas.microsoft.com/office/infopath/2007/PartnerControls"/>
    <xsd:element name="QM_x0020_Erstellt_x0020_am" ma:index="8" nillable="true" ma:displayName="Erstellungsdatum" ma:format="DateOnly" ma:internalName="QM_x0020_Erstellt_x0020_am">
      <xsd:simpleType>
        <xsd:restriction base="dms:DateTime"/>
      </xsd:simpleType>
    </xsd:element>
    <xsd:element name="QM_x0020_Geprüft_x0020_am" ma:index="11" nillable="true" ma:displayName="Prüfungsdatum" ma:format="DateOnly" ma:internalName="QM_x0020_Gepr_x00fc_ft_x0020_am">
      <xsd:simpleType>
        <xsd:restriction base="dms:DateTime"/>
      </xsd:simpleType>
    </xsd:element>
    <xsd:element name="QM_x0020_Version" ma:index="14" nillable="true" ma:displayName="Versions-Nr." ma:decimals="0" ma:internalName="QM_x0020_Version" ma:percentage="FALSE">
      <xsd:simpleType>
        <xsd:restriction base="dms:Number"/>
      </xsd:simpleType>
    </xsd:element>
    <xsd:element name="QM_x0020_Gültig_x0020_ab" ma:index="15" nillable="true" ma:displayName="Gültig ab" ma:format="DateOnly" ma:internalName="QM_x0020_G_x00fc_ltig_x0020_ab">
      <xsd:simpleType>
        <xsd:restriction base="dms:DateTime"/>
      </xsd:simpleType>
    </xsd:element>
    <xsd:element name="Inaktiv" ma:index="16" nillable="true" ma:displayName="Inaktiv" ma:default="0" ma:internalName="Inaktiv">
      <xsd:simpleType>
        <xsd:restriction base="dms:Boolean"/>
      </xsd:simpleType>
    </xsd:element>
    <xsd:element name="Index_x0020_1" ma:index="17" nillable="true" ma:displayName="Index 1" ma:decimals="0" ma:internalName="Index_x0020_1">
      <xsd:simpleType>
        <xsd:restriction base="dms:Number"/>
      </xsd:simpleType>
    </xsd:element>
    <xsd:element name="GültigkeitsdauerMonate" ma:index="18" ma:displayName="Gültigkeitsdauer Monate" ma:decimals="0" ma:default="36" ma:description="Bestimmt wie lange ein Dokument ab dem Datum &quot;Gültig ab&quot; gültig ist (Angabe in Monaten)" ma:internalName="G_x00fc_ltigkeitsdauerMonate" ma:percentage="FALSE">
      <xsd:simpleType>
        <xsd:restriction base="dms:Number"/>
      </xsd:simpleType>
    </xsd:element>
    <xsd:element name="aeded88502ba4f1dbcb6d4668a9b3c2d" ma:index="21" nillable="true" ma:taxonomy="true" ma:internalName="aeded88502ba4f1dbcb6d4668a9b3c2d" ma:taxonomyFieldName="QM_x0020_Freigegeben_x0020_von" ma:displayName="Name Freigeber" ma:default="" ma:fieldId="{aeded885-02ba-4f1d-bcb6-d4668a9b3c2d}" ma:taxonomyMulti="true" ma:sspId="d175d4c7-dc8b-40ac-89bb-2a5077c9071e" ma:termSetId="ee26f9b6-7e03-4c58-847d-36ac04bd0a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2" nillable="true" ma:displayName="Taxonomy Catch All Column1" ma:hidden="true" ma:list="{7d5781c2-5445-46c1-8724-79db41287e37}" ma:internalName="TaxCatchAllLabel" ma:readOnly="true" ma:showField="CatchAllDataLabel" ma:web="f97b15cd-41fd-4be4-8dd8-ec56bebd76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30403e355414c72ab392aca505deb12" ma:index="25" nillable="true" ma:taxonomy="true" ma:internalName="o30403e355414c72ab392aca505deb12" ma:taxonomyFieldName="QM_x0020_Erstellt_x0020_von_x0020_Funktion" ma:displayName="Funktion Ersteller" ma:default="" ma:fieldId="{830403e3-5541-4c72-ab39-2aca505deb12}" ma:taxonomyMulti="true" ma:sspId="d175d4c7-dc8b-40ac-89bb-2a5077c9071e" ma:termSetId="e0ca8b25-cc83-49e3-a7d0-757fec70533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fe06422d84f471582337c5196867a8e" ma:index="27" nillable="true" ma:taxonomy="true" ma:internalName="nfe06422d84f471582337c5196867a8e" ma:taxonomyFieldName="QM_x0020_Gepr_x00fc_ft_x0020_von_x0020_Funktion" ma:displayName="Funktion Prüfer" ma:default="" ma:fieldId="{7fe06422-d84f-4715-8233-7c5196867a8e}" ma:taxonomyMulti="true" ma:sspId="d175d4c7-dc8b-40ac-89bb-2a5077c9071e" ma:termSetId="e0ca8b25-cc83-49e3-a7d0-757fec70533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d01e19066cdc4b6d9981c8cf69b65c9c" ma:index="29" nillable="true" ma:taxonomy="true" ma:internalName="d01e19066cdc4b6d9981c8cf69b65c9c" ma:taxonomyFieldName="QM_x0020_Freigegeben_x0020_von_x0020_Funktion" ma:displayName="Funktion Freigeber" ma:default="" ma:fieldId="{d01e1906-6cdc-4b6d-9981-c8cf69b65c9c}" ma:taxonomyMulti="true" ma:sspId="d175d4c7-dc8b-40ac-89bb-2a5077c9071e" ma:termSetId="e0ca8b25-cc83-49e3-a7d0-757fec70533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PersistId" ma:index="3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  <xsd:element name="dc401a2a43f142c599d4b0e1f47ef518" ma:index="31" nillable="true" ma:taxonomy="true" ma:internalName="dc401a2a43f142c599d4b0e1f47ef518" ma:taxonomyFieldName="Dokumenttyp" ma:displayName="Dokumenttyp" ma:indexed="true" ma:default="" ma:fieldId="{dc401a2a-43f1-42c5-99d4-b0e1f47ef518}" ma:sspId="d175d4c7-dc8b-40ac-89bb-2a5077c9071e" ma:termSetId="a1ef4825-7fc8-41c0-8841-b9ab0a36c5b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cfdbdf429104252a53bfa2da09887f8" ma:index="33" nillable="true" ma:taxonomy="true" ma:internalName="fcfdbdf429104252a53bfa2da09887f8" ma:taxonomyFieldName="QM_x0020_Erstellt_x0020_von" ma:displayName="Name Ersteller" ma:default="" ma:fieldId="{fcfdbdf4-2910-4252-a53b-fa2da09887f8}" ma:taxonomyMulti="true" ma:sspId="d175d4c7-dc8b-40ac-89bb-2a5077c9071e" ma:termSetId="ee26f9b6-7e03-4c58-847d-36ac04bd0a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336172879c64b0b9e4d6da45e1c6b7b" ma:index="36" nillable="true" ma:taxonomy="true" ma:internalName="h336172879c64b0b9e4d6da45e1c6b7b" ma:taxonomyFieldName="Abteilung_x002F_Bereich_x0020_MHD" ma:displayName="Gültig für (MHD)" ma:readOnly="false" ma:default="" ma:fieldId="{13361728-79c6-4b0b-9e4d-6da45e1c6b7b}" ma:taxonomyMulti="true" ma:sspId="d175d4c7-dc8b-40ac-89bb-2a5077c9071e" ma:termSetId="4ca4b893-d465-4e6d-8602-89a5ea5f542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Url" ma:index="37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9894a27c5e343929499e6278e5e3d80" ma:index="38" nillable="true" ma:taxonomy="true" ma:internalName="g9894a27c5e343929499e6278e5e3d80" ma:taxonomyFieldName="Fachthema_x0020_MHD" ma:displayName="Abteilung/Fachbereich MHD" ma:readOnly="false" ma:default="" ma:fieldId="{09894a27-c5e3-4392-9499-e6278e5e3d80}" ma:taxonomyMulti="true" ma:sspId="d175d4c7-dc8b-40ac-89bb-2a5077c9071e" ma:termSetId="980bae06-efe0-4bca-b109-b34c188b42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43e711d2c5f48ad8ebfee708d5c5996" ma:index="39" nillable="true" ma:taxonomy="true" ma:internalName="g43e711d2c5f48ad8ebfee708d5c5996" ma:taxonomyFieldName="QM_x0020_Gepr_x00fc_ft_x0020_von" ma:displayName="Name Prüfer" ma:default="" ma:fieldId="{043e711d-2c5f-48ad-8ebf-ee708d5c5996}" ma:taxonomyMulti="true" ma:sspId="d175d4c7-dc8b-40ac-89bb-2a5077c9071e" ma:termSetId="ee26f9b6-7e03-4c58-847d-36ac04bd0a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7f617feb64b4f009877476d2b201340" ma:index="40" nillable="true" ma:taxonomy="true" ma:internalName="j7f617feb64b4f009877476d2b201340" ma:taxonomyFieldName="DIN_x0020_ISO_x0020_9001" ma:displayName="DIN ISO 9001" ma:default="" ma:fieldId="{37f617fe-b64b-4f00-9877-476d2b201340}" ma:taxonomyMulti="true" ma:sspId="d175d4c7-dc8b-40ac-89bb-2a5077c9071e" ma:termSetId="169f42cf-fd89-4250-9d2a-308a7b814ff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41" nillable="true" ma:displayName="Taxonomy Catch All Column" ma:hidden="true" ma:list="{7d5781c2-5445-46c1-8724-79db41287e37}" ma:internalName="TaxCatchAll" ma:showField="CatchAllData" ma:web="f97b15cd-41fd-4be4-8dd8-ec56bebd76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f136925b3df4bccb7739f08c872a8a0" ma:index="42" nillable="true" ma:taxonomy="true" ma:internalName="if136925b3df4bccb7739f08c872a8a0" ma:taxonomyFieldName="Schlagwort" ma:displayName="Schlagwort" ma:default="" ma:fieldId="{2f136925-b3df-4bcc-b773-9f08c872a8a0}" ma:taxonomyMulti="true" ma:sspId="d175d4c7-dc8b-40ac-89bb-2a5077c9071e" ma:termSetId="73f96f94-249d-4c3e-82c1-9b68e982142d" ma:anchorId="e45290a9-cae5-47d3-9e8a-49a07f86f613" ma:open="false" ma:isKeyword="false">
      <xsd:complexType>
        <xsd:sequence>
          <xsd:element ref="pc:Terms" minOccurs="0" maxOccurs="1"/>
        </xsd:sequence>
      </xsd:complexType>
    </xsd:element>
    <xsd:element name="c5e97a91bf784881ad95679a5587b730" ma:index="44" nillable="true" ma:taxonomy="true" ma:internalName="c5e97a91bf784881ad95679a5587b730" ma:taxonomyFieldName="Zugeh_x00f6_rigkeit" ma:displayName="Zugehörigkeit" ma:default="" ma:fieldId="{c5e97a91-bf78-4881-ad95-679a5587b730}" ma:taxonomyMulti="true" ma:sspId="d175d4c7-dc8b-40ac-89bb-2a5077c9071e" ma:termSetId="a6168698-f89e-4bcc-b5ef-3bc7d2bbc05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3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E6511-38DF-4C7B-AFCC-2356B9780B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802D63-1E3E-459C-9C19-DB49BFBEA7F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C9A97E8-5188-4884-A18F-C3F53B8998D7}">
  <ds:schemaRefs>
    <ds:schemaRef ds:uri="f97b15cd-41fd-4be4-8dd8-ec56bebd76e1"/>
    <ds:schemaRef ds:uri="http://purl.org/dc/terms/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DD61C6F-1CEF-42EB-9222-DA8C5F6946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7b15cd-41fd-4be4-8dd8-ec56bebd76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483C780-585E-4BE2-8021-8F2BE3D13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4CFCEB39</Template>
  <TotalTime>0</TotalTime>
  <Pages>1</Pages>
  <Words>130</Words>
  <Characters>1568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Anmeldebogen SPA (Muster)</vt:lpstr>
    </vt:vector>
  </TitlesOfParts>
  <Company>M&amp;P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Anmeldebogen SPA (Muster)</dc:title>
  <dc:creator>Wellssow, Ulrike</dc:creator>
  <cp:lastModifiedBy>Haase, Jaqueline</cp:lastModifiedBy>
  <cp:revision>2</cp:revision>
  <cp:lastPrinted>2014-09-10T06:59:00Z</cp:lastPrinted>
  <dcterms:created xsi:type="dcterms:W3CDTF">2015-11-16T17:16:00Z</dcterms:created>
  <dcterms:modified xsi:type="dcterms:W3CDTF">2015-11-16T17:16:00Z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0x0101003374AB2388BAEB459903FFACF376D8C6040300F1DAE394EC2F454F99053A45ECC283C4</vt:lpwstr>
  </property>
  <property fmtid="{D5CDD505-2E9C-101B-9397-08002B2CF9AE}" pid="3" name="_dlc_DocIdItemGuid">
    <vt:lpwstr>d5092543-59ee-41b9-9f3c-08d6255c89e1</vt:lpwstr>
  </property>
  <property fmtid="{D5CDD505-2E9C-101B-9397-08002B2CF9AE}" pid="4" name="QM Freigegeben von">
    <vt:lpwstr>312;#Klöcker, Norbert|1f0ec3ed-ddbc-4bc2-b48d-072838e8f347</vt:lpwstr>
  </property>
  <property fmtid="{D5CDD505-2E9C-101B-9397-08002B2CF9AE}" pid="5" name="QM_x0020_Erstellt_x0020_von_x0020_Funktion">
    <vt:lpwstr/>
  </property>
  <property fmtid="{D5CDD505-2E9C-101B-9397-08002B2CF9AE}" pid="6" name="Fachthema">
    <vt:lpwstr/>
  </property>
  <property fmtid="{D5CDD505-2E9C-101B-9397-08002B2CF9AE}" pid="7" name="Organisationsstruktur">
    <vt:lpwstr/>
  </property>
  <property fmtid="{D5CDD505-2E9C-101B-9397-08002B2CF9AE}" pid="8" name="Dokumenttyp">
    <vt:lpwstr>245;#Formular|880258b5-b507-4f50-b17d-b32594e682b8</vt:lpwstr>
  </property>
  <property fmtid="{D5CDD505-2E9C-101B-9397-08002B2CF9AE}" pid="9" name="QM Geprüft von">
    <vt:lpwstr>301;#Markus, Stefan|e17a6957-1c16-4fee-85b0-da83a1e554c4</vt:lpwstr>
  </property>
  <property fmtid="{D5CDD505-2E9C-101B-9397-08002B2CF9AE}" pid="10" name="QM Erstellt von">
    <vt:lpwstr>301;#Markus, Stefan|e17a6957-1c16-4fee-85b0-da83a1e554c4</vt:lpwstr>
  </property>
  <property fmtid="{D5CDD505-2E9C-101B-9397-08002B2CF9AE}" pid="11" name="QM_x0020_Gepr_x00fc_ft_x0020_von_x0020_Funktion">
    <vt:lpwstr/>
  </property>
  <property fmtid="{D5CDD505-2E9C-101B-9397-08002B2CF9AE}" pid="12" name="Zugehörigkeit">
    <vt:lpwstr>226;#Malteser Hilfsdienst|d50f6c06-104d-425d-b109-36482e66da73</vt:lpwstr>
  </property>
  <property fmtid="{D5CDD505-2E9C-101B-9397-08002B2CF9AE}" pid="13" name="QM_x0020_Freigegeben_x0020_von_x0020_Funktion">
    <vt:lpwstr/>
  </property>
  <property fmtid="{D5CDD505-2E9C-101B-9397-08002B2CF9AE}" pid="14" name="Optionaler_x0020_OE_x002d_Druck">
    <vt:lpwstr/>
  </property>
  <property fmtid="{D5CDD505-2E9C-101B-9397-08002B2CF9AE}" pid="15" name="Optionaler OE-Druck">
    <vt:lpwstr/>
  </property>
  <property fmtid="{D5CDD505-2E9C-101B-9397-08002B2CF9AE}" pid="16" name="JACIE-Handbuch">
    <vt:lpwstr/>
  </property>
  <property fmtid="{D5CDD505-2E9C-101B-9397-08002B2CF9AE}" pid="17" name="KH ISO-Handbuch">
    <vt:lpwstr/>
  </property>
  <property fmtid="{D5CDD505-2E9C-101B-9397-08002B2CF9AE}" pid="18" name="Order">
    <vt:r8>200</vt:r8>
  </property>
  <property fmtid="{D5CDD505-2E9C-101B-9397-08002B2CF9AE}" pid="19" name="Darmzentrum_x002d_Handbuch">
    <vt:lpwstr/>
  </property>
  <property fmtid="{D5CDD505-2E9C-101B-9397-08002B2CF9AE}" pid="20" name="md9f7fca4f354e49b7ade12c0db4cb52">
    <vt:lpwstr/>
  </property>
  <property fmtid="{D5CDD505-2E9C-101B-9397-08002B2CF9AE}" pid="21" name="j18e347a27b44a10b662a5a1c9204f29">
    <vt:lpwstr/>
  </property>
  <property fmtid="{D5CDD505-2E9C-101B-9397-08002B2CF9AE}" pid="22" name="he251b057daa40e28764c5d121aede30">
    <vt:lpwstr/>
  </property>
  <property fmtid="{D5CDD505-2E9C-101B-9397-08002B2CF9AE}" pid="23" name="KH_x0020_ISO_x0020_9001">
    <vt:lpwstr/>
  </property>
  <property fmtid="{D5CDD505-2E9C-101B-9397-08002B2CF9AE}" pid="24" name="Schlagwort">
    <vt:lpwstr>308;#Auftragsgewinnung|5e821584-c94b-4eb2-91ca-d3cdfd062399;#330;#Sozialpflegerische Ausbildung|35bf513c-f398-4e04-b7be-76653c18b25c</vt:lpwstr>
  </property>
  <property fmtid="{D5CDD505-2E9C-101B-9397-08002B2CF9AE}" pid="25" name="h336172879c64b0b9e4d6da45e1c6b7b">
    <vt:lpwstr/>
  </property>
  <property fmtid="{D5CDD505-2E9C-101B-9397-08002B2CF9AE}" pid="26" name="Fachthema MHD">
    <vt:lpwstr>296;#Ausbildung|e45290a9-cae5-47d3-9e8a-49a07f86f613</vt:lpwstr>
  </property>
  <property fmtid="{D5CDD505-2E9C-101B-9397-08002B2CF9AE}" pid="27" name="g9894a27c5e343929499e6278e5e3d80">
    <vt:lpwstr/>
  </property>
  <property fmtid="{D5CDD505-2E9C-101B-9397-08002B2CF9AE}" pid="28" name="DIN ISO 9001">
    <vt:lpwstr/>
  </property>
  <property fmtid="{D5CDD505-2E9C-101B-9397-08002B2CF9AE}" pid="29" name="Abteilung/Bereich MHD">
    <vt:lpwstr>310;#Bund|dce2a218-73fe-4dc0-85c3-f539b85e9e4d</vt:lpwstr>
  </property>
  <property fmtid="{D5CDD505-2E9C-101B-9397-08002B2CF9AE}" pid="30" name="JACIE_x0020_Norm">
    <vt:lpwstr/>
  </property>
  <property fmtid="{D5CDD505-2E9C-101B-9397-08002B2CF9AE}" pid="31" name="if136925b3df4bccb7739f08c872a8a0">
    <vt:lpwstr/>
  </property>
  <property fmtid="{D5CDD505-2E9C-101B-9397-08002B2CF9AE}" pid="32" name="o96f52f025b349b99386111e3967f5a6">
    <vt:lpwstr/>
  </property>
  <property fmtid="{D5CDD505-2E9C-101B-9397-08002B2CF9AE}" pid="33" name="o71de7b4919c4b79bf3cec97e94400b4">
    <vt:lpwstr/>
  </property>
  <property fmtid="{D5CDD505-2E9C-101B-9397-08002B2CF9AE}" pid="34" name="pb7eee8572284035bed9f122f2264d89">
    <vt:lpwstr/>
  </property>
  <property fmtid="{D5CDD505-2E9C-101B-9397-08002B2CF9AE}" pid="35" name="l47219ea92544ab9951b6fa7fc538cd7">
    <vt:lpwstr/>
  </property>
  <property fmtid="{D5CDD505-2E9C-101B-9397-08002B2CF9AE}" pid="36" name="kf6f1d133f994f3dbf24b10045172d3d">
    <vt:lpwstr/>
  </property>
  <property fmtid="{D5CDD505-2E9C-101B-9397-08002B2CF9AE}" pid="37" name="KH ISO 9001">
    <vt:lpwstr/>
  </property>
  <property fmtid="{D5CDD505-2E9C-101B-9397-08002B2CF9AE}" pid="38" name="Darmzentrum-Handbuch">
    <vt:lpwstr/>
  </property>
  <property fmtid="{D5CDD505-2E9C-101B-9397-08002B2CF9AE}" pid="39" name="JACIE Norm">
    <vt:lpwstr/>
  </property>
  <property fmtid="{D5CDD505-2E9C-101B-9397-08002B2CF9AE}" pid="40" name="QM Geprüft von Funktion">
    <vt:lpwstr>311;#Abteilung Ausbildung|f79bc6b4-2315-42b4-8ea7-f31339c3c865</vt:lpwstr>
  </property>
  <property fmtid="{D5CDD505-2E9C-101B-9397-08002B2CF9AE}" pid="41" name="QM Freigegeben von Funktion">
    <vt:lpwstr>313;#Leiter Ausbildung|62262c21-8493-4280-8529-03affd3d1a54</vt:lpwstr>
  </property>
  <property fmtid="{D5CDD505-2E9C-101B-9397-08002B2CF9AE}" pid="42" name="QM Erstellt von Funktion">
    <vt:lpwstr>311;#Abteilung Ausbildung|f79bc6b4-2315-42b4-8ea7-f31339c3c865</vt:lpwstr>
  </property>
</Properties>
</file>